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3CDBAAEE" w:rsidR="007A7599" w:rsidRPr="007A7599" w:rsidRDefault="007260E1" w:rsidP="007A7599">
      <w:pPr>
        <w:pStyle w:val="BookTitle1"/>
      </w:pPr>
      <w:r>
        <w:t>Landslides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135FDCA4" w:rsidR="000D3D3D" w:rsidRDefault="007A7599" w:rsidP="000D3D3D">
      <w:r>
        <w:t xml:space="preserve">Total print pages: </w:t>
      </w:r>
      <w:r w:rsidR="007260E1">
        <w:t>2</w:t>
      </w:r>
      <w:r w:rsidR="000D3D3D">
        <w:br/>
        <w:t xml:space="preserve">Total large print pages: </w:t>
      </w:r>
      <w:r w:rsidR="007260E1">
        <w:t>3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2943CBF6" w14:textId="77777777" w:rsidR="00694AF8" w:rsidRPr="00D64555" w:rsidRDefault="002376BA" w:rsidP="00694AF8">
      <w:r w:rsidRPr="00D64555">
        <w:br w:type="page"/>
      </w:r>
    </w:p>
    <w:p w14:paraId="17E0CC35" w14:textId="142EE891" w:rsidR="00632282" w:rsidRPr="000C1D11" w:rsidRDefault="00632282" w:rsidP="00632282">
      <w:pPr>
        <w:pStyle w:val="pgnum"/>
      </w:pPr>
      <w:r>
        <w:lastRenderedPageBreak/>
        <w:t xml:space="preserve">Page </w:t>
      </w:r>
      <w:r w:rsidR="007260E1">
        <w:t>1</w:t>
      </w:r>
    </w:p>
    <w:p w14:paraId="2606C42E" w14:textId="77777777" w:rsidR="003B2BD2" w:rsidRPr="000C1D11" w:rsidRDefault="003B2BD2" w:rsidP="00632282">
      <w:pPr>
        <w:pStyle w:val="Heading1"/>
      </w:pPr>
      <w:bookmarkStart w:id="1" w:name="_Toc112056593"/>
      <w:r w:rsidRPr="000C1D11">
        <w:t>Landslides</w:t>
      </w:r>
      <w:bookmarkEnd w:id="1"/>
    </w:p>
    <w:p w14:paraId="6CA0D1A7" w14:textId="77777777" w:rsidR="003B2BD2" w:rsidRPr="000C1D11" w:rsidRDefault="003B2BD2" w:rsidP="003B2BD2">
      <w:r w:rsidRPr="000C1D11">
        <w:t>Landslides can happen without warning. They are often triggered by heavy rain, earthquakes and, in some cases, human activity.</w:t>
      </w:r>
    </w:p>
    <w:p w14:paraId="7097F5AA" w14:textId="77777777" w:rsidR="003B2BD2" w:rsidRPr="000C1D11" w:rsidRDefault="003B2BD2" w:rsidP="006F47A1">
      <w:pPr>
        <w:pStyle w:val="Heading2"/>
      </w:pPr>
      <w:r w:rsidRPr="000C1D11">
        <w:t>Reduce the impacts of landslides</w:t>
      </w:r>
    </w:p>
    <w:p w14:paraId="10B880A8" w14:textId="77777777" w:rsidR="003B2BD2" w:rsidRPr="000C1D11" w:rsidRDefault="003B2BD2" w:rsidP="003B2BD2">
      <w:r w:rsidRPr="000C1D11">
        <w:t>Check if your area might be prone to landslides. Areas that are prone to landslides include areas with:</w:t>
      </w:r>
    </w:p>
    <w:p w14:paraId="112C774A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existing old landslides </w:t>
      </w:r>
    </w:p>
    <w:p w14:paraId="71E90595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steep slopes </w:t>
      </w:r>
    </w:p>
    <w:p w14:paraId="13880BB5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drainage channels on steep slopes </w:t>
      </w:r>
    </w:p>
    <w:p w14:paraId="6535EBDA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streams and riverbanks, or </w:t>
      </w:r>
    </w:p>
    <w:p w14:paraId="60A606E0" w14:textId="77777777" w:rsidR="003B2BD2" w:rsidRPr="000C1D11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coastal cliffs.</w:t>
      </w:r>
    </w:p>
    <w:p w14:paraId="5C62A2CE" w14:textId="77777777" w:rsidR="003B2BD2" w:rsidRPr="000C1D11" w:rsidRDefault="003B2BD2" w:rsidP="003B2BD2">
      <w:r w:rsidRPr="000C1D11">
        <w:t>Review your insurance regularly. Having insurance cover for your home and contents is important to help you get back on your feet if you suffer damage in a disaster.</w:t>
      </w:r>
    </w:p>
    <w:p w14:paraId="4F0C9419" w14:textId="77777777" w:rsidR="003B2BD2" w:rsidRPr="000C1D11" w:rsidRDefault="003B2BD2" w:rsidP="006F47A1">
      <w:pPr>
        <w:pStyle w:val="Heading2"/>
      </w:pPr>
      <w:r w:rsidRPr="000C1D11">
        <w:t>Get ready before a landslide</w:t>
      </w:r>
    </w:p>
    <w:p w14:paraId="309A6610" w14:textId="77777777" w:rsidR="003B2BD2" w:rsidRPr="000C1D11" w:rsidRDefault="003B2BD2" w:rsidP="003B2BD2">
      <w:r w:rsidRPr="000C1D11">
        <w:t xml:space="preserve">Get your household ready. Work out what supplies you might need and </w:t>
      </w:r>
      <w:proofErr w:type="gramStart"/>
      <w:r w:rsidRPr="000C1D11">
        <w:t>make a plan</w:t>
      </w:r>
      <w:proofErr w:type="gramEnd"/>
      <w:r w:rsidRPr="000C1D11">
        <w:t xml:space="preserve"> together.</w:t>
      </w:r>
    </w:p>
    <w:p w14:paraId="2E4A4BA1" w14:textId="77777777" w:rsidR="003B2BD2" w:rsidRDefault="003B2BD2" w:rsidP="003B2BD2">
      <w:r w:rsidRPr="000C1D11">
        <w:t xml:space="preserve">Your local Civil Defence Emergency Management Group can tell you if there have been landslides in your area before. Find your local Civil Defence Emergency Management (CDEM) Group at </w:t>
      </w:r>
      <w:hyperlink r:id="rId12" w:history="1">
        <w:r w:rsidR="00E65E70" w:rsidRPr="009C4516">
          <w:rPr>
            <w:rStyle w:val="Hyperlink"/>
          </w:rPr>
          <w:t>https://www.civildefence.govt.nz/find-your-civil-defence-group/</w:t>
        </w:r>
      </w:hyperlink>
    </w:p>
    <w:p w14:paraId="734434D4" w14:textId="77777777" w:rsidR="003B2BD2" w:rsidRPr="000C1D11" w:rsidRDefault="003B2BD2" w:rsidP="003B2BD2">
      <w:r w:rsidRPr="000C1D11">
        <w:t xml:space="preserve">Know the warning signs so you can act quickly if you see them. Regularly inspect your property, especially after long dry spells, </w:t>
      </w:r>
      <w:proofErr w:type="gramStart"/>
      <w:r w:rsidRPr="000C1D11">
        <w:t>earthquakes</w:t>
      </w:r>
      <w:proofErr w:type="gramEnd"/>
      <w:r w:rsidRPr="000C1D11">
        <w:t xml:space="preserve"> or heavy rainfall. Look for:</w:t>
      </w:r>
    </w:p>
    <w:p w14:paraId="1AABA4F3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small slips, rock falls and subsidence at the bottom of slopes </w:t>
      </w:r>
    </w:p>
    <w:p w14:paraId="45E3C289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sticking doors and window frames </w:t>
      </w:r>
    </w:p>
    <w:p w14:paraId="4DAAEDD1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gaps where frames are not fitting properly </w:t>
      </w:r>
    </w:p>
    <w:p w14:paraId="317241EB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outside fixtures such as steps, decks, and verandas moving or tilting away from the rest of the house </w:t>
      </w:r>
    </w:p>
    <w:p w14:paraId="0757A9CB" w14:textId="77777777" w:rsidR="00352F19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new cracks or bulges on the ground, road, footpath, retaining walls and other hard surfaces; and </w:t>
      </w:r>
    </w:p>
    <w:p w14:paraId="491986EB" w14:textId="77777777" w:rsidR="003B2BD2" w:rsidRPr="000C1D11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tilting trees, retaining walls or fences.</w:t>
      </w:r>
    </w:p>
    <w:p w14:paraId="7359CBB8" w14:textId="77777777" w:rsidR="003B2BD2" w:rsidRPr="000C1D11" w:rsidRDefault="003B2BD2" w:rsidP="003B2BD2">
      <w:r w:rsidRPr="000C1D11">
        <w:t>Be alert when driving, especially where there are embankments along roadsides. Watch the road for collapsed pavements, mud and fallen rocks.</w:t>
      </w:r>
    </w:p>
    <w:p w14:paraId="56E956B1" w14:textId="77777777" w:rsidR="003B2BD2" w:rsidRPr="000C1D11" w:rsidRDefault="003B2BD2" w:rsidP="006F47A1">
      <w:pPr>
        <w:pStyle w:val="Heading2"/>
      </w:pPr>
      <w:r w:rsidRPr="000C1D11">
        <w:t xml:space="preserve">What to do during a landslide or </w:t>
      </w:r>
      <w:r w:rsidR="006F47A1">
        <w:br/>
      </w:r>
      <w:r w:rsidRPr="000C1D11">
        <w:t xml:space="preserve">if you think a landslide is about </w:t>
      </w:r>
      <w:r w:rsidR="006F47A1">
        <w:br/>
      </w:r>
      <w:r w:rsidRPr="000C1D11">
        <w:t>to happen</w:t>
      </w:r>
    </w:p>
    <w:p w14:paraId="50AFA016" w14:textId="77777777" w:rsidR="003B2BD2" w:rsidRPr="000C1D11" w:rsidRDefault="003B2BD2" w:rsidP="003B2BD2">
      <w:r w:rsidRPr="000C1D11">
        <w:t>Get out of the path of the landslide quickly.</w:t>
      </w:r>
    </w:p>
    <w:p w14:paraId="7C9D5962" w14:textId="77777777" w:rsidR="003B2BD2" w:rsidRPr="000C1D11" w:rsidRDefault="003B2BD2" w:rsidP="003B2BD2">
      <w:r w:rsidRPr="000C1D11">
        <w:t>Evacuate if your home or the building you are in is in danger —take your grab bag and pets with you if you can do so quickly.</w:t>
      </w:r>
    </w:p>
    <w:p w14:paraId="3B7B0C4C" w14:textId="77777777" w:rsidR="003B2BD2" w:rsidRPr="000C1D11" w:rsidRDefault="003B2BD2" w:rsidP="003B2BD2">
      <w:r w:rsidRPr="000C1D11">
        <w:lastRenderedPageBreak/>
        <w:t>Warn neighbours and help others if you can.</w:t>
      </w:r>
    </w:p>
    <w:p w14:paraId="7A9397A6" w14:textId="77777777" w:rsidR="003B2BD2" w:rsidRDefault="003B2BD2" w:rsidP="003B2BD2">
      <w:r w:rsidRPr="000C1D11">
        <w:t>Contact emergency services and your local council.</w:t>
      </w:r>
    </w:p>
    <w:p w14:paraId="0B2DA58E" w14:textId="25ED9D5E" w:rsidR="00632282" w:rsidRPr="000C1D11" w:rsidRDefault="00632282" w:rsidP="00632282">
      <w:pPr>
        <w:pStyle w:val="pgnum"/>
      </w:pPr>
      <w:r>
        <w:t xml:space="preserve">Page </w:t>
      </w:r>
      <w:r w:rsidR="007260E1">
        <w:t>2</w:t>
      </w:r>
    </w:p>
    <w:p w14:paraId="713501F0" w14:textId="77777777" w:rsidR="003B2BD2" w:rsidRPr="000C1D11" w:rsidRDefault="003B2BD2" w:rsidP="006F47A1">
      <w:pPr>
        <w:pStyle w:val="Heading2"/>
      </w:pPr>
      <w:r w:rsidRPr="000C1D11">
        <w:t>What to do after a landslide</w:t>
      </w:r>
    </w:p>
    <w:p w14:paraId="19984DB9" w14:textId="77777777" w:rsidR="003B2BD2" w:rsidRPr="000C1D11" w:rsidRDefault="003B2BD2" w:rsidP="003B2BD2">
      <w:r w:rsidRPr="000C1D11">
        <w:t>Stay alert for future landslides.</w:t>
      </w:r>
    </w:p>
    <w:p w14:paraId="02EA7DAA" w14:textId="77777777" w:rsidR="003B2BD2" w:rsidRPr="000C1D11" w:rsidRDefault="003B2BD2" w:rsidP="003B2BD2">
      <w:r w:rsidRPr="000C1D11">
        <w:t xml:space="preserve">Stay away from the landslide area until it has been properly inspected and authorities give </w:t>
      </w:r>
      <w:proofErr w:type="gramStart"/>
      <w:r w:rsidRPr="000C1D11">
        <w:t>the all</w:t>
      </w:r>
      <w:proofErr w:type="gramEnd"/>
      <w:r w:rsidRPr="000C1D11">
        <w:t xml:space="preserve"> clear.</w:t>
      </w:r>
    </w:p>
    <w:p w14:paraId="78E392DC" w14:textId="77777777" w:rsidR="003B2BD2" w:rsidRPr="000C1D11" w:rsidRDefault="003B2BD2" w:rsidP="003B2BD2">
      <w:r w:rsidRPr="000C1D11">
        <w:t>Report broken utility lines to appropriate authorities.</w:t>
      </w:r>
    </w:p>
    <w:p w14:paraId="4D85F34A" w14:textId="77777777" w:rsidR="003B2BD2" w:rsidRPr="000C1D11" w:rsidRDefault="003B2BD2" w:rsidP="003B2BD2">
      <w:r w:rsidRPr="000C1D11">
        <w:t>Re-plant damaged ground as soon as possible. Erosion caused by the loss of ground cover can lead to flash flooding.</w:t>
      </w:r>
    </w:p>
    <w:p w14:paraId="26D347E9" w14:textId="77777777" w:rsidR="003B2BD2" w:rsidRPr="000C1D11" w:rsidRDefault="003B2BD2" w:rsidP="003B2BD2">
      <w:r w:rsidRPr="000C1D11">
        <w:t>Help others if you can, especially people who may need extra help.</w:t>
      </w:r>
    </w:p>
    <w:p w14:paraId="127A69F3" w14:textId="77777777" w:rsidR="003B2BD2" w:rsidRPr="000C1D11" w:rsidRDefault="003B2BD2" w:rsidP="006F47A1">
      <w:pPr>
        <w:pStyle w:val="Heading3"/>
      </w:pPr>
      <w:r w:rsidRPr="000C1D11">
        <w:t>If your property is damaged</w:t>
      </w:r>
    </w:p>
    <w:p w14:paraId="7D3F3A82" w14:textId="77777777" w:rsidR="003B2BD2" w:rsidRPr="000C1D11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Do not do anything that puts your safety at risk or causes more damage to your property.</w:t>
      </w:r>
    </w:p>
    <w:p w14:paraId="7DB48602" w14:textId="77777777" w:rsidR="003B2BD2" w:rsidRPr="000C1D11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Contact your insurance company as soon as possible.</w:t>
      </w:r>
    </w:p>
    <w:p w14:paraId="1185F370" w14:textId="77777777" w:rsidR="003B2BD2" w:rsidRPr="000C1D11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rent your property, contact your landlord and your contents insurance company.</w:t>
      </w:r>
    </w:p>
    <w:p w14:paraId="5AD8DB24" w14:textId="27BADDA4" w:rsidR="003B2BD2" w:rsidRDefault="003B2BD2" w:rsidP="00352F19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Take photos of any damage. It will help speed up assessments of your claims. </w:t>
      </w:r>
    </w:p>
    <w:p w14:paraId="47616EDF" w14:textId="46D5A2C9" w:rsidR="003B2BD2" w:rsidRDefault="003B2BD2" w:rsidP="00A06055"/>
    <w:sectPr w:rsidR="003B2BD2" w:rsidSect="00AF1240"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457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260E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37DC"/>
    <w:rsid w:val="008C54E0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B5109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vildefence.govt.nz/find-your-civil-defence-grou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</TotalTime>
  <Pages>7</Pages>
  <Words>511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Landslides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2022-09-08T22:35:00Z</dcterms:created>
  <dcterms:modified xsi:type="dcterms:W3CDTF">2022-09-11T21:49:00Z</dcterms:modified>
</cp:coreProperties>
</file>