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4455B" w14:textId="4945D40D" w:rsidR="007A7599" w:rsidRPr="007A7599" w:rsidRDefault="00B30E39" w:rsidP="007A7599">
      <w:pPr>
        <w:pStyle w:val="BookTitle1"/>
      </w:pPr>
      <w:r>
        <w:t>Volcanic activity</w:t>
      </w:r>
    </w:p>
    <w:p w14:paraId="3D656E34" w14:textId="77777777" w:rsidR="008A3C02" w:rsidRDefault="008A3C02" w:rsidP="008A3C02"/>
    <w:p w14:paraId="774198EE" w14:textId="77777777" w:rsidR="008A3C02" w:rsidRPr="008A3C02" w:rsidRDefault="008A3C02" w:rsidP="008A3C02"/>
    <w:p w14:paraId="2A94CCB6" w14:textId="77777777" w:rsidR="002D4042" w:rsidRDefault="002D4042" w:rsidP="00974661">
      <w:pPr>
        <w:sectPr w:rsidR="002D4042" w:rsidSect="00AF7D89">
          <w:footerReference w:type="even" r:id="rId8"/>
          <w:footerReference w:type="default" r:id="rId9"/>
          <w:headerReference w:type="first" r:id="rId10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297E2B79" w14:textId="77777777" w:rsidR="000D3D3D" w:rsidRPr="00475E75" w:rsidRDefault="001659A4" w:rsidP="000D3D3D">
      <w:r>
        <w:lastRenderedPageBreak/>
        <w:br w:type="page"/>
      </w:r>
      <w:r w:rsidR="000D3D3D" w:rsidRPr="00475E75">
        <w:lastRenderedPageBreak/>
        <w:t xml:space="preserve">Produced </w:t>
      </w:r>
      <w:r w:rsidR="003B2BD2">
        <w:t>2022</w:t>
      </w:r>
      <w:r w:rsidR="000D3D3D" w:rsidRPr="00475E75">
        <w:t xml:space="preserve"> by Accessible Formats Service, </w:t>
      </w:r>
      <w:r w:rsidR="003B2BD2">
        <w:br/>
      </w:r>
      <w:r w:rsidR="000D3D3D">
        <w:rPr>
          <w:szCs w:val="36"/>
        </w:rPr>
        <w:t xml:space="preserve">Blind Low Vision NZ, </w:t>
      </w:r>
      <w:r w:rsidR="000D3D3D">
        <w:rPr>
          <w:szCs w:val="36"/>
        </w:rPr>
        <w:br/>
      </w:r>
      <w:r w:rsidR="000D3D3D" w:rsidRPr="00475E75">
        <w:t>Auckland</w:t>
      </w:r>
    </w:p>
    <w:p w14:paraId="68569420" w14:textId="7E116FAA" w:rsidR="000D3D3D" w:rsidRDefault="007A7599" w:rsidP="000D3D3D">
      <w:r>
        <w:t xml:space="preserve">Total print pages: </w:t>
      </w:r>
      <w:r w:rsidR="00B30E39">
        <w:t>4</w:t>
      </w:r>
      <w:r w:rsidR="000D3D3D">
        <w:br/>
        <w:t xml:space="preserve">Total large print pages: </w:t>
      </w:r>
      <w:r w:rsidR="00B30E39">
        <w:t>8</w:t>
      </w:r>
    </w:p>
    <w:p w14:paraId="5C7D814A" w14:textId="77777777" w:rsidR="008A3C02" w:rsidRDefault="008A3C02" w:rsidP="008A3C02"/>
    <w:p w14:paraId="55D5E2C7" w14:textId="77777777" w:rsidR="000D3D3D" w:rsidRPr="00475E75" w:rsidRDefault="000D3D3D" w:rsidP="00475E75">
      <w:pPr>
        <w:rPr>
          <w:rFonts w:eastAsia="CenturyGothic"/>
        </w:rPr>
      </w:pPr>
    </w:p>
    <w:p w14:paraId="0969BF8B" w14:textId="77777777" w:rsidR="000D7895" w:rsidRDefault="000D7895" w:rsidP="008A3C02">
      <w:pPr>
        <w:sectPr w:rsidR="000D7895" w:rsidSect="00AF7D89">
          <w:headerReference w:type="first" r:id="rId11"/>
          <w:pgSz w:w="11906" w:h="16838" w:code="9"/>
          <w:pgMar w:top="1440" w:right="1361" w:bottom="1440" w:left="1361" w:header="624" w:footer="624" w:gutter="0"/>
          <w:pgNumType w:start="1"/>
          <w:cols w:space="708"/>
          <w:vAlign w:val="center"/>
          <w:titlePg/>
          <w:docGrid w:linePitch="653"/>
        </w:sectPr>
      </w:pPr>
    </w:p>
    <w:p w14:paraId="38E5E368" w14:textId="77777777" w:rsidR="001659A4" w:rsidRDefault="001659A4" w:rsidP="003B0ECF">
      <w:pPr>
        <w:pStyle w:val="Heading2"/>
      </w:pPr>
      <w:r>
        <w:lastRenderedPageBreak/>
        <w:t>Notes for the Large Print Reader</w:t>
      </w:r>
    </w:p>
    <w:p w14:paraId="6651D130" w14:textId="77777777" w:rsidR="001659A4" w:rsidRDefault="001659A4" w:rsidP="00974661">
      <w:r>
        <w:t xml:space="preserve">Print page numbers are indicated </w:t>
      </w:r>
      <w:r w:rsidR="003B0ECF">
        <w:t>as:</w:t>
      </w:r>
    </w:p>
    <w:p w14:paraId="6BD3186B" w14:textId="77777777" w:rsidR="003B0ECF" w:rsidRPr="00606E8B" w:rsidRDefault="003B0ECF" w:rsidP="00814E01">
      <w:pPr>
        <w:pStyle w:val="pgnum"/>
      </w:pPr>
      <w:r w:rsidRPr="00606E8B">
        <w:t>Page 1</w:t>
      </w:r>
    </w:p>
    <w:p w14:paraId="1C5CB5FD" w14:textId="77777777" w:rsidR="001659A4" w:rsidRDefault="001659A4" w:rsidP="00974661">
      <w:r>
        <w:t xml:space="preserve">Main text is in Arial typeface, </w:t>
      </w:r>
      <w:r w:rsidR="009B443C">
        <w:t>18</w:t>
      </w:r>
      <w:r>
        <w:t xml:space="preserve"> </w:t>
      </w:r>
      <w:proofErr w:type="gramStart"/>
      <w:r>
        <w:t>point</w:t>
      </w:r>
      <w:proofErr w:type="gramEnd"/>
      <w:r>
        <w:t>.</w:t>
      </w:r>
    </w:p>
    <w:p w14:paraId="2BBE5ACA" w14:textId="77777777" w:rsidR="001659A4" w:rsidRDefault="001659A4" w:rsidP="00974661">
      <w:r>
        <w:t>Headings</w:t>
      </w:r>
      <w:r w:rsidR="008752D5">
        <w:t xml:space="preserve"> </w:t>
      </w:r>
      <w:r>
        <w:t>are indicated as:</w:t>
      </w:r>
    </w:p>
    <w:p w14:paraId="40ADD3D8" w14:textId="77777777" w:rsidR="001659A4" w:rsidRDefault="001659A4" w:rsidP="003C2D2F">
      <w:pPr>
        <w:pStyle w:val="Heading1"/>
      </w:pPr>
      <w:bookmarkStart w:id="0" w:name="_Toc112056588"/>
      <w:r>
        <w:t>Heading 1</w:t>
      </w:r>
      <w:bookmarkEnd w:id="0"/>
    </w:p>
    <w:p w14:paraId="67A4E4DA" w14:textId="77777777" w:rsidR="001659A4" w:rsidRDefault="001659A4">
      <w:pPr>
        <w:pStyle w:val="Heading2"/>
      </w:pPr>
      <w:r>
        <w:t>Heading 2</w:t>
      </w:r>
    </w:p>
    <w:p w14:paraId="3BEC61CD" w14:textId="77777777" w:rsidR="001659A4" w:rsidRPr="00475E75" w:rsidRDefault="001659A4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Heading 3</w:t>
      </w:r>
    </w:p>
    <w:p w14:paraId="7670D0CF" w14:textId="77777777" w:rsidR="008A3C02" w:rsidRDefault="008A3C02" w:rsidP="008A3C02"/>
    <w:p w14:paraId="61077F25" w14:textId="77777777" w:rsidR="008A3C02" w:rsidRDefault="008A3C02" w:rsidP="00475E75">
      <w:pPr>
        <w:rPr>
          <w:rStyle w:val="Emphasis"/>
          <w:sz w:val="44"/>
        </w:rPr>
      </w:pPr>
      <w:r w:rsidRPr="00475E75">
        <w:rPr>
          <w:rStyle w:val="Emphasis"/>
          <w:sz w:val="44"/>
        </w:rPr>
        <w:t>Omissions and alterations</w:t>
      </w:r>
    </w:p>
    <w:p w14:paraId="77A5A8A5" w14:textId="77777777" w:rsidR="00352F19" w:rsidRPr="003D276E" w:rsidRDefault="00352F19" w:rsidP="00352F19">
      <w:r w:rsidRPr="003D276E">
        <w:t>Some page layouts have been edited for clarity.</w:t>
      </w:r>
    </w:p>
    <w:p w14:paraId="7C2E4731" w14:textId="72EEBF49" w:rsidR="002B1D37" w:rsidRPr="008C63B6" w:rsidRDefault="002376BA" w:rsidP="002B1D37">
      <w:r w:rsidRPr="00D64555">
        <w:br w:type="page"/>
      </w:r>
    </w:p>
    <w:p w14:paraId="1D842985" w14:textId="58A8DFFC" w:rsidR="00326D65" w:rsidRPr="000C1D11" w:rsidRDefault="00326D65" w:rsidP="00326D65">
      <w:pPr>
        <w:pStyle w:val="pgnum"/>
      </w:pPr>
      <w:r>
        <w:lastRenderedPageBreak/>
        <w:t>Page 1</w:t>
      </w:r>
    </w:p>
    <w:p w14:paraId="72399E3E" w14:textId="77777777" w:rsidR="003B2BD2" w:rsidRPr="000C1D11" w:rsidRDefault="003B2BD2" w:rsidP="00326D65">
      <w:pPr>
        <w:pStyle w:val="Heading1"/>
      </w:pPr>
      <w:bookmarkStart w:id="1" w:name="_Toc112056597"/>
      <w:r w:rsidRPr="000C1D11">
        <w:t>Volcanic activity</w:t>
      </w:r>
      <w:bookmarkEnd w:id="1"/>
    </w:p>
    <w:p w14:paraId="2778A2F1" w14:textId="77777777" w:rsidR="003B2BD2" w:rsidRPr="000C1D11" w:rsidRDefault="003B2BD2" w:rsidP="003B2BD2">
      <w:r w:rsidRPr="000C1D11">
        <w:t>Volcanic activity can include ashfall, falling rocks, hot gases and volcanic rock, lava flows, and massive mudflows.</w:t>
      </w:r>
    </w:p>
    <w:p w14:paraId="5A0FB91D" w14:textId="77777777" w:rsidR="003B2BD2" w:rsidRPr="000C1D11" w:rsidRDefault="003B2BD2" w:rsidP="006F47A1">
      <w:pPr>
        <w:pStyle w:val="Heading2"/>
      </w:pPr>
      <w:r w:rsidRPr="000C1D11">
        <w:t xml:space="preserve">Reduce the impacts of </w:t>
      </w:r>
      <w:r w:rsidR="006F47A1">
        <w:br/>
      </w:r>
      <w:r w:rsidRPr="000C1D11">
        <w:t>volcanic activity</w:t>
      </w:r>
    </w:p>
    <w:p w14:paraId="283D64E7" w14:textId="77777777" w:rsidR="003B2BD2" w:rsidRPr="000C1D11" w:rsidRDefault="003B2BD2" w:rsidP="003B2BD2">
      <w:r w:rsidRPr="000C1D11">
        <w:t>Find out what the volcanic risk is in your area. Your local council may have resources and information on how to reduce potential damage.</w:t>
      </w:r>
    </w:p>
    <w:p w14:paraId="5654C3D0" w14:textId="77777777" w:rsidR="003B2BD2" w:rsidRPr="000C1D11" w:rsidRDefault="003B2BD2" w:rsidP="003B2BD2">
      <w:r w:rsidRPr="000C1D11">
        <w:t>Review your insurance regularly. Having insurance cover for your home and contents is important to help you get back on your feet if you suffer damage in a disaster.</w:t>
      </w:r>
    </w:p>
    <w:p w14:paraId="0CE8F0DC" w14:textId="77777777" w:rsidR="003B2BD2" w:rsidRPr="000C1D11" w:rsidRDefault="003B2BD2" w:rsidP="008F73F1">
      <w:pPr>
        <w:pStyle w:val="Heading2"/>
      </w:pPr>
      <w:r w:rsidRPr="000C1D11">
        <w:t>Get ready before volcanic activity</w:t>
      </w:r>
    </w:p>
    <w:p w14:paraId="5F6CE9C8" w14:textId="77777777" w:rsidR="003B2BD2" w:rsidRDefault="003B2BD2" w:rsidP="003B2BD2">
      <w:r w:rsidRPr="000C1D11">
        <w:t xml:space="preserve">Find out about the volcanic risk in your community. Talk to your Civil Defence Emergency Management Group to find out how they will warn you of a volcanic eruption. Find your local Civil Defence Emergency Management (CDEM) Group at </w:t>
      </w:r>
      <w:hyperlink r:id="rId12" w:history="1">
        <w:r w:rsidR="00E65E70" w:rsidRPr="009C4516">
          <w:rPr>
            <w:rStyle w:val="Hyperlink"/>
          </w:rPr>
          <w:t>https://www.civildefence.govt.nz/find-your-civil-defence-group/</w:t>
        </w:r>
      </w:hyperlink>
    </w:p>
    <w:p w14:paraId="705190E5" w14:textId="77777777" w:rsidR="003B2BD2" w:rsidRPr="000C1D11" w:rsidRDefault="003B2BD2" w:rsidP="003B2BD2">
      <w:r w:rsidRPr="000C1D11">
        <w:t xml:space="preserve">Work out what supplies you might need and </w:t>
      </w:r>
      <w:proofErr w:type="gramStart"/>
      <w:r w:rsidRPr="000C1D11">
        <w:t>make a plan</w:t>
      </w:r>
      <w:proofErr w:type="gramEnd"/>
      <w:r w:rsidRPr="000C1D11">
        <w:t xml:space="preserve"> together.</w:t>
      </w:r>
    </w:p>
    <w:p w14:paraId="043088F9" w14:textId="77777777" w:rsidR="003B2BD2" w:rsidRPr="000C1D11" w:rsidRDefault="003B2BD2" w:rsidP="003B2BD2">
      <w:r w:rsidRPr="000C1D11">
        <w:t xml:space="preserve">If you are at risk from volcanic ash fall, add the following to your emergency supplies. Auckland, Bay of Plenty, </w:t>
      </w:r>
      <w:proofErr w:type="spellStart"/>
      <w:r w:rsidRPr="000C1D11">
        <w:lastRenderedPageBreak/>
        <w:t>Tairāwhiti</w:t>
      </w:r>
      <w:proofErr w:type="spellEnd"/>
      <w:r w:rsidRPr="000C1D11">
        <w:t xml:space="preserve">, Hawke's Bay, northern </w:t>
      </w:r>
      <w:proofErr w:type="spellStart"/>
      <w:r w:rsidRPr="000C1D11">
        <w:t>Manawatū</w:t>
      </w:r>
      <w:proofErr w:type="spellEnd"/>
      <w:r w:rsidRPr="000C1D11">
        <w:t>, Northland, Taranaki and Waikato are most at risk.</w:t>
      </w:r>
    </w:p>
    <w:p w14:paraId="55035B99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Certified disposable dust masks (rated P2 or N95) and goggles</w:t>
      </w:r>
    </w:p>
    <w:p w14:paraId="7CDDDDB0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Plastic wrap or plastic sheeting (to keep ash out of electronics)</w:t>
      </w:r>
    </w:p>
    <w:p w14:paraId="668E925C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Cleaning supplies including an air duster, a broom, a shovel, and a vacuum cleaner with spare bags and filters</w:t>
      </w:r>
    </w:p>
    <w:p w14:paraId="0691C325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Heavy-duty plastic bags to dispose of ash</w:t>
      </w:r>
    </w:p>
    <w:p w14:paraId="20F80F40" w14:textId="77777777" w:rsidR="003B2BD2" w:rsidRPr="000C1D11" w:rsidRDefault="003B2BD2" w:rsidP="003B2BD2">
      <w:r w:rsidRPr="000C1D11">
        <w:t>You could be stuck in your vehicle, so remember to store emergency supplies there too.</w:t>
      </w:r>
    </w:p>
    <w:p w14:paraId="676DD58D" w14:textId="77777777" w:rsidR="003B2BD2" w:rsidRPr="000C1D11" w:rsidRDefault="003B2BD2" w:rsidP="006F47A1">
      <w:pPr>
        <w:pStyle w:val="Heading2"/>
      </w:pPr>
      <w:r w:rsidRPr="000C1D11">
        <w:t>What to do during volcanic activity</w:t>
      </w:r>
    </w:p>
    <w:p w14:paraId="7BA6711D" w14:textId="77777777" w:rsidR="003B2BD2" w:rsidRPr="000C1D11" w:rsidRDefault="003B2BD2" w:rsidP="003B2BD2">
      <w:r w:rsidRPr="000C1D11">
        <w:t>Stay informed in an emergency. Listen to the radio or follow your Civil Defence Emergency Management Group online.</w:t>
      </w:r>
    </w:p>
    <w:p w14:paraId="3B4E5F25" w14:textId="77777777" w:rsidR="003B2BD2" w:rsidRPr="000C1D11" w:rsidRDefault="003B2BD2" w:rsidP="003B2BD2">
      <w:r w:rsidRPr="000C1D11">
        <w:t>Check on your neighbours and anyone who might need your help.</w:t>
      </w:r>
    </w:p>
    <w:p w14:paraId="48A4E0CA" w14:textId="77777777" w:rsidR="003B2BD2" w:rsidRPr="000C1D11" w:rsidRDefault="003B2BD2" w:rsidP="003B2BD2">
      <w:r w:rsidRPr="000C1D11">
        <w:t>Follow official advice from:</w:t>
      </w:r>
    </w:p>
    <w:p w14:paraId="785070C2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your Civil Defence Emergency Management Group the Department of Conservation (for Tongariro, Ngauruhoe, Ruapehu or Taranaki only)</w:t>
      </w:r>
    </w:p>
    <w:p w14:paraId="4102B857" w14:textId="77777777" w:rsidR="00197368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local authorities, and </w:t>
      </w:r>
    </w:p>
    <w:p w14:paraId="2066B0CF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emergency services.</w:t>
      </w:r>
    </w:p>
    <w:p w14:paraId="1E99A874" w14:textId="77777777" w:rsidR="003B2BD2" w:rsidRPr="000C1D11" w:rsidRDefault="003B2BD2" w:rsidP="00B9279F">
      <w:pPr>
        <w:pStyle w:val="Heading3"/>
      </w:pPr>
      <w:r w:rsidRPr="000C1D11">
        <w:lastRenderedPageBreak/>
        <w:t>During ash fall</w:t>
      </w:r>
    </w:p>
    <w:p w14:paraId="07E026E9" w14:textId="77777777" w:rsidR="003B2BD2" w:rsidRPr="000C1D11" w:rsidRDefault="003B2BD2" w:rsidP="003B2BD2">
      <w:r w:rsidRPr="000C1D11">
        <w:t>Put your emergency plan into action. Listen to the radio for updates. Follow instructions from emergency services and Civil Defence.</w:t>
      </w:r>
    </w:p>
    <w:p w14:paraId="3D417809" w14:textId="77777777" w:rsidR="003B2BD2" w:rsidRDefault="003B2BD2" w:rsidP="003B2BD2">
      <w:r w:rsidRPr="000C1D11">
        <w:t>Stay indoors. Volcanic ash is a health hazard, especially if you have respiratory difficulties such as asthma or bronchitis.</w:t>
      </w:r>
    </w:p>
    <w:p w14:paraId="13A6BE60" w14:textId="22966036" w:rsidR="00326D65" w:rsidRPr="000C1D11" w:rsidRDefault="00326D65" w:rsidP="00326D65">
      <w:pPr>
        <w:pStyle w:val="pgnum"/>
      </w:pPr>
      <w:r>
        <w:t xml:space="preserve">Page </w:t>
      </w:r>
      <w:r w:rsidR="00B30E39">
        <w:t>2</w:t>
      </w:r>
    </w:p>
    <w:p w14:paraId="7EE218D3" w14:textId="77777777" w:rsidR="003B2BD2" w:rsidRPr="000C1D11" w:rsidRDefault="003B2BD2" w:rsidP="003B2BD2">
      <w:r w:rsidRPr="000C1D11">
        <w:t>Do not attempt to clear ash from your roof while ash is falling.</w:t>
      </w:r>
    </w:p>
    <w:p w14:paraId="42DF6072" w14:textId="77777777" w:rsidR="003B2BD2" w:rsidRPr="000C1D11" w:rsidRDefault="003B2BD2" w:rsidP="003B2BD2">
      <w:r w:rsidRPr="000C1D11">
        <w:t>Keep pets indoors.</w:t>
      </w:r>
    </w:p>
    <w:p w14:paraId="0E83D0C1" w14:textId="77777777" w:rsidR="003B2BD2" w:rsidRPr="000C1D11" w:rsidRDefault="003B2BD2" w:rsidP="003B2BD2">
      <w:r w:rsidRPr="000C1D11">
        <w:t>Do not drive when there is ash on the road.</w:t>
      </w:r>
    </w:p>
    <w:p w14:paraId="71EC3FB2" w14:textId="77777777" w:rsidR="003B2BD2" w:rsidRPr="000C1D11" w:rsidRDefault="003B2BD2" w:rsidP="003B2BD2">
      <w:r w:rsidRPr="000C1D11">
        <w:t xml:space="preserve">Avoid unnecessary exposure to ash until it has settled. If you </w:t>
      </w:r>
      <w:proofErr w:type="gramStart"/>
      <w:r w:rsidRPr="000C1D11">
        <w:t>have to</w:t>
      </w:r>
      <w:proofErr w:type="gramEnd"/>
      <w:r w:rsidRPr="000C1D11">
        <w:t xml:space="preserve"> go outside, wear protective clothing:</w:t>
      </w:r>
    </w:p>
    <w:p w14:paraId="0F5489BA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a </w:t>
      </w:r>
      <w:proofErr w:type="gramStart"/>
      <w:r w:rsidRPr="000C1D11">
        <w:t>properly-fitted</w:t>
      </w:r>
      <w:proofErr w:type="gramEnd"/>
      <w:r w:rsidRPr="000C1D11">
        <w:t xml:space="preserve"> P2 or N95-rated mask (or a cloth if you don't have a mask)</w:t>
      </w:r>
    </w:p>
    <w:p w14:paraId="39345400" w14:textId="77777777" w:rsidR="00197368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goggles </w:t>
      </w:r>
    </w:p>
    <w:p w14:paraId="27875D04" w14:textId="77777777" w:rsidR="00197368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sturdy footwear </w:t>
      </w:r>
    </w:p>
    <w:p w14:paraId="0F083434" w14:textId="77777777" w:rsidR="00197368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gloves, and </w:t>
      </w:r>
    </w:p>
    <w:p w14:paraId="48C768E3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clothing that covers your arms and legs.</w:t>
      </w:r>
    </w:p>
    <w:p w14:paraId="250F9692" w14:textId="77777777" w:rsidR="003B2BD2" w:rsidRPr="000C1D11" w:rsidRDefault="003B2BD2" w:rsidP="003B2BD2">
      <w:r w:rsidRPr="000C1D11">
        <w:t>Do not wear contact lenses because trapped ash can scratch your eyes. Wear glasses instead.</w:t>
      </w:r>
    </w:p>
    <w:p w14:paraId="62102B2A" w14:textId="77777777" w:rsidR="003B2BD2" w:rsidRPr="000C1D11" w:rsidRDefault="003B2BD2" w:rsidP="00B9279F">
      <w:pPr>
        <w:pStyle w:val="Heading3"/>
      </w:pPr>
      <w:r w:rsidRPr="000C1D11">
        <w:lastRenderedPageBreak/>
        <w:t>If ash fall has been forecast for your region</w:t>
      </w:r>
    </w:p>
    <w:p w14:paraId="2154D914" w14:textId="77777777" w:rsidR="003B2BD2" w:rsidRPr="000C1D11" w:rsidRDefault="003B2BD2" w:rsidP="003B2BD2">
      <w:r w:rsidRPr="000C1D11">
        <w:t xml:space="preserve">Before ash fall starts, go </w:t>
      </w:r>
      <w:proofErr w:type="gramStart"/>
      <w:r w:rsidRPr="000C1D11">
        <w:t>home</w:t>
      </w:r>
      <w:proofErr w:type="gramEnd"/>
      <w:r w:rsidRPr="000C1D11">
        <w:t xml:space="preserve"> if possible, to avoid driving or walking during ash fall.</w:t>
      </w:r>
    </w:p>
    <w:p w14:paraId="4F18A08B" w14:textId="77777777" w:rsidR="003B2BD2" w:rsidRPr="000C1D11" w:rsidRDefault="003B2BD2" w:rsidP="003B2BD2">
      <w:r w:rsidRPr="000C1D11">
        <w:t>If you have a visual impairment, wear eyeglasses. Do not wear contact lenses because trapped ash can scratch your eyes.</w:t>
      </w:r>
    </w:p>
    <w:p w14:paraId="7ED3CAE3" w14:textId="77777777" w:rsidR="003B2BD2" w:rsidRPr="000C1D11" w:rsidRDefault="003B2BD2" w:rsidP="003B2BD2">
      <w:r w:rsidRPr="000C1D11">
        <w:t>Bring pets inside and move livestock into closed shelters. Make sure that animals have supplementary feed and access to clean drinking water.</w:t>
      </w:r>
    </w:p>
    <w:p w14:paraId="1E1B50DE" w14:textId="77777777" w:rsidR="003B2BD2" w:rsidRPr="000C1D11" w:rsidRDefault="003B2BD2" w:rsidP="003B2BD2">
      <w:r w:rsidRPr="000C1D11">
        <w:t xml:space="preserve">Close all windows and doors and shut down heat pumps to limit the entry of volcanic ash. Set up a </w:t>
      </w:r>
      <w:proofErr w:type="gramStart"/>
      <w:r w:rsidRPr="000C1D11">
        <w:t>single entry</w:t>
      </w:r>
      <w:proofErr w:type="gramEnd"/>
      <w:r w:rsidRPr="000C1D11">
        <w:t xml:space="preserve"> point for your house. Place damp towels at the threshold to prevent ash being tracked indoors.</w:t>
      </w:r>
    </w:p>
    <w:p w14:paraId="18FA056E" w14:textId="77777777" w:rsidR="003B2BD2" w:rsidRPr="000C1D11" w:rsidRDefault="003B2BD2" w:rsidP="003B2BD2">
      <w:r w:rsidRPr="000C1D11">
        <w:t>Cover sensitive electronics. Do not remove covers until the indoor environment is completely ash free.</w:t>
      </w:r>
    </w:p>
    <w:p w14:paraId="4AAF09F4" w14:textId="77777777" w:rsidR="003B2BD2" w:rsidRPr="000C1D11" w:rsidRDefault="003B2BD2" w:rsidP="003B2BD2">
      <w:r w:rsidRPr="000C1D11">
        <w:t xml:space="preserve">Cover vehicles, </w:t>
      </w:r>
      <w:proofErr w:type="gramStart"/>
      <w:r w:rsidRPr="000C1D11">
        <w:t>machinery</w:t>
      </w:r>
      <w:proofErr w:type="gramEnd"/>
      <w:r w:rsidRPr="000C1D11">
        <w:t xml:space="preserve"> and spa pools to avoid ash causing damage. Ash can corrode metal surfaces and cause abrasion damage to windscreens and paintwork.</w:t>
      </w:r>
    </w:p>
    <w:p w14:paraId="381DA9F0" w14:textId="77777777" w:rsidR="003B2BD2" w:rsidRPr="000C1D11" w:rsidRDefault="003B2BD2" w:rsidP="003B2BD2">
      <w:r w:rsidRPr="000C1D11">
        <w:t>Disconnect drainpipes/downspouts from gutters to stop drains clogging. If you use a rainwater collection system for your water supply, disconnect the tank.</w:t>
      </w:r>
    </w:p>
    <w:p w14:paraId="650D1CEC" w14:textId="77777777" w:rsidR="002B1D37" w:rsidRDefault="003B2BD2" w:rsidP="003B2BD2">
      <w:r w:rsidRPr="000C1D11">
        <w:t>Check on your neighbours and anyone who might need your help.</w:t>
      </w:r>
    </w:p>
    <w:p w14:paraId="431B878A" w14:textId="77777777" w:rsidR="002B1D37" w:rsidRDefault="002B1D37" w:rsidP="002B1D37">
      <w:r>
        <w:br w:type="page"/>
      </w:r>
    </w:p>
    <w:p w14:paraId="122B9200" w14:textId="77777777" w:rsidR="003B2BD2" w:rsidRPr="000C1D11" w:rsidRDefault="003B2BD2" w:rsidP="00B9279F">
      <w:pPr>
        <w:pStyle w:val="Heading2"/>
      </w:pPr>
      <w:r w:rsidRPr="000C1D11">
        <w:lastRenderedPageBreak/>
        <w:t>What to do after a volcanic eruption</w:t>
      </w:r>
    </w:p>
    <w:p w14:paraId="2C8CCDD0" w14:textId="77777777" w:rsidR="003B2BD2" w:rsidRPr="000C1D11" w:rsidRDefault="003B2BD2" w:rsidP="003B2BD2">
      <w:r w:rsidRPr="000C1D11">
        <w:t>Continue to follow official advice from:</w:t>
      </w:r>
    </w:p>
    <w:p w14:paraId="30C066CD" w14:textId="77777777" w:rsidR="00B9279F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your Civil Defence Emergency Management Group </w:t>
      </w:r>
    </w:p>
    <w:p w14:paraId="60348FD3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the Department of Conservation (for Tongariro, Ngauruhoe, Ruapehu or Taranaki only)</w:t>
      </w:r>
    </w:p>
    <w:p w14:paraId="5B7E8B2F" w14:textId="77777777" w:rsidR="00B9279F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local authorities, and </w:t>
      </w:r>
    </w:p>
    <w:p w14:paraId="20AE7BBE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emergency services.</w:t>
      </w:r>
    </w:p>
    <w:p w14:paraId="60CDF08D" w14:textId="77777777" w:rsidR="003B2BD2" w:rsidRPr="000C1D11" w:rsidRDefault="003B2BD2" w:rsidP="003B2BD2">
      <w:r w:rsidRPr="000C1D11">
        <w:t>If you have evacuated, do not return home until told it is safe to do so.</w:t>
      </w:r>
    </w:p>
    <w:p w14:paraId="57924AD5" w14:textId="77777777" w:rsidR="003B2BD2" w:rsidRPr="000C1D11" w:rsidRDefault="003B2BD2" w:rsidP="003B2BD2">
      <w:r w:rsidRPr="000C1D11">
        <w:t>Help others if you can, especially people who may need extra help.</w:t>
      </w:r>
    </w:p>
    <w:p w14:paraId="224D9FA7" w14:textId="77777777" w:rsidR="003B2BD2" w:rsidRPr="000C1D11" w:rsidRDefault="003B2BD2" w:rsidP="003B2BD2">
      <w:r w:rsidRPr="000C1D11">
        <w:t>Keep children indoors and discourage play in ash.</w:t>
      </w:r>
    </w:p>
    <w:p w14:paraId="16F28E15" w14:textId="77777777" w:rsidR="003B2BD2" w:rsidRDefault="003B2BD2" w:rsidP="003B2BD2">
      <w:r w:rsidRPr="000C1D11">
        <w:t>Keep animals indoors until ash is cleaned up or washed away. If pets go outside, brush them before letting them back indoors.</w:t>
      </w:r>
    </w:p>
    <w:p w14:paraId="724168E2" w14:textId="48E98104" w:rsidR="00326D65" w:rsidRPr="000C1D11" w:rsidRDefault="00326D65" w:rsidP="00326D65">
      <w:pPr>
        <w:pStyle w:val="pgnum"/>
      </w:pPr>
      <w:r>
        <w:t xml:space="preserve">Page </w:t>
      </w:r>
      <w:r w:rsidR="00B30E39">
        <w:t>3</w:t>
      </w:r>
    </w:p>
    <w:p w14:paraId="52619B37" w14:textId="77777777" w:rsidR="003B2BD2" w:rsidRPr="000C1D11" w:rsidRDefault="003B2BD2" w:rsidP="003B2BD2">
      <w:r w:rsidRPr="000C1D11">
        <w:t>Check on your neighbours and anyone who might need your help.</w:t>
      </w:r>
    </w:p>
    <w:p w14:paraId="058C633A" w14:textId="77777777" w:rsidR="003B2BD2" w:rsidRPr="000C1D11" w:rsidRDefault="003B2BD2" w:rsidP="00B9279F">
      <w:pPr>
        <w:pStyle w:val="Heading3"/>
      </w:pPr>
      <w:r w:rsidRPr="000C1D11">
        <w:t>If your property is damaged</w:t>
      </w:r>
    </w:p>
    <w:p w14:paraId="75C75E2A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Do not do anything that puts your safety at risk or causes more damage to your property.</w:t>
      </w:r>
    </w:p>
    <w:p w14:paraId="7C747700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Contact your insurance company as soon as possible.</w:t>
      </w:r>
    </w:p>
    <w:p w14:paraId="1B06440C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If you rent your property, contact your landlord and your contents insurance company.</w:t>
      </w:r>
    </w:p>
    <w:p w14:paraId="5A6D3C60" w14:textId="410747D3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lastRenderedPageBreak/>
        <w:t xml:space="preserve">Take photos of any damage. It will help speed up assessments of your claims. </w:t>
      </w:r>
    </w:p>
    <w:p w14:paraId="2BB21BAC" w14:textId="77777777" w:rsidR="003B2BD2" w:rsidRPr="000C1D11" w:rsidRDefault="003B2BD2" w:rsidP="00B9279F">
      <w:pPr>
        <w:pStyle w:val="Heading3"/>
      </w:pPr>
      <w:r w:rsidRPr="000C1D11">
        <w:t>Cleaning up ash</w:t>
      </w:r>
    </w:p>
    <w:p w14:paraId="6ADC656E" w14:textId="77777777" w:rsidR="003B2BD2" w:rsidRPr="000C1D11" w:rsidRDefault="003B2BD2" w:rsidP="003B2BD2">
      <w:r w:rsidRPr="000C1D11">
        <w:t>It is important to clean up ash promptly, as it is a health hazard and can cause damage to buildings and machinery. </w:t>
      </w:r>
    </w:p>
    <w:p w14:paraId="242C25E6" w14:textId="77777777" w:rsidR="003B2BD2" w:rsidRPr="000C1D11" w:rsidRDefault="003B2BD2" w:rsidP="003B2BD2">
      <w:r w:rsidRPr="000C1D11">
        <w:t>When cleaning up, follow advice and instructions from your local council and Civil Defence Emergency Management Group. Be aware that:</w:t>
      </w:r>
    </w:p>
    <w:p w14:paraId="4CB6A2A0" w14:textId="77777777" w:rsidR="00B9279F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ash clean-up is physically demanding and time-consuming</w:t>
      </w:r>
    </w:p>
    <w:p w14:paraId="1589A533" w14:textId="77777777" w:rsidR="00B9279F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in bulk, ash is much heavier than people often expect</w:t>
      </w:r>
    </w:p>
    <w:p w14:paraId="5C935D88" w14:textId="77777777" w:rsidR="00B9279F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 xml:space="preserve">repeated cleaning may be necessary, and </w:t>
      </w:r>
    </w:p>
    <w:p w14:paraId="1C78199A" w14:textId="77777777" w:rsidR="003B2BD2" w:rsidRPr="000C1D11" w:rsidRDefault="003B2BD2" w:rsidP="00197368">
      <w:pPr>
        <w:pStyle w:val="ListParagraph"/>
        <w:numPr>
          <w:ilvl w:val="0"/>
          <w:numId w:val="40"/>
        </w:numPr>
        <w:tabs>
          <w:tab w:val="right" w:leader="dot" w:pos="7654"/>
        </w:tabs>
      </w:pPr>
      <w:r w:rsidRPr="000C1D11">
        <w:t>water restrictions are likely after ash fall.</w:t>
      </w:r>
    </w:p>
    <w:p w14:paraId="467AF1B3" w14:textId="77777777" w:rsidR="003B2BD2" w:rsidRPr="000C1D11" w:rsidRDefault="003B2BD2" w:rsidP="003B2BD2">
      <w:r w:rsidRPr="000C1D11">
        <w:t>Use water very sparingly to avoid depleting water supplies.</w:t>
      </w:r>
    </w:p>
    <w:p w14:paraId="7597482D" w14:textId="77777777" w:rsidR="003B2BD2" w:rsidRPr="000C1D11" w:rsidRDefault="003B2BD2" w:rsidP="003B2BD2">
      <w:r w:rsidRPr="00B9279F">
        <w:rPr>
          <w:rStyle w:val="Emphasis"/>
        </w:rPr>
        <w:t>Wear protective clothing</w:t>
      </w:r>
      <w:r w:rsidRPr="000C1D11">
        <w:t> that covers your arms and legs, sturdy footwear, a properly fitted P2 or N95 mask, and goggles.</w:t>
      </w:r>
    </w:p>
    <w:p w14:paraId="47B8D29E" w14:textId="77777777" w:rsidR="003B2BD2" w:rsidRPr="000C1D11" w:rsidRDefault="003B2BD2" w:rsidP="003B2BD2">
      <w:r w:rsidRPr="000C1D11">
        <w:t>If you have a visual impairment, wear eyeglasses.</w:t>
      </w:r>
      <w:r w:rsidR="00B9279F">
        <w:br/>
      </w:r>
      <w:r w:rsidRPr="00B9279F">
        <w:rPr>
          <w:rStyle w:val="Emphasis"/>
        </w:rPr>
        <w:t>Do not wear contact lenses</w:t>
      </w:r>
      <w:r w:rsidRPr="000C1D11">
        <w:t> because trapped ash can scratch your eyes.</w:t>
      </w:r>
    </w:p>
    <w:p w14:paraId="1874E35F" w14:textId="77777777" w:rsidR="003B2BD2" w:rsidRDefault="003B2BD2" w:rsidP="003B2BD2">
      <w:r w:rsidRPr="000C1D11">
        <w:t xml:space="preserve">Find information on how to clean up ash at </w:t>
      </w:r>
      <w:hyperlink r:id="rId13" w:history="1">
        <w:r w:rsidR="00E65E70" w:rsidRPr="009C4516">
          <w:rPr>
            <w:rStyle w:val="Hyperlink"/>
          </w:rPr>
          <w:t>https://volcanoes.usgs.gov/volcanic_ash/ash_removal.html</w:t>
        </w:r>
      </w:hyperlink>
    </w:p>
    <w:p w14:paraId="57438389" w14:textId="77777777" w:rsidR="003B2BD2" w:rsidRPr="00197368" w:rsidRDefault="003B2BD2" w:rsidP="003B2BD2">
      <w:pPr>
        <w:rPr>
          <w:rStyle w:val="Emphasis"/>
          <w:sz w:val="40"/>
          <w:szCs w:val="40"/>
        </w:rPr>
      </w:pPr>
      <w:r w:rsidRPr="00197368">
        <w:rPr>
          <w:rStyle w:val="Emphasis"/>
          <w:sz w:val="40"/>
          <w:szCs w:val="40"/>
        </w:rPr>
        <w:t>Clean up ash indoors first</w:t>
      </w:r>
    </w:p>
    <w:p w14:paraId="5419F84F" w14:textId="77777777" w:rsidR="003B2BD2" w:rsidRPr="000C1D11" w:rsidRDefault="003B2BD2" w:rsidP="003B2BD2">
      <w:r w:rsidRPr="000C1D11">
        <w:t>Clean up any ash indoors to protect indoor air quality.</w:t>
      </w:r>
    </w:p>
    <w:p w14:paraId="0357CADD" w14:textId="77777777" w:rsidR="003B2BD2" w:rsidRPr="000C1D11" w:rsidRDefault="003B2BD2" w:rsidP="003B2BD2">
      <w:r w:rsidRPr="000C1D11">
        <w:lastRenderedPageBreak/>
        <w:t xml:space="preserve">Ash is much more abrasive than ordinary house dust. </w:t>
      </w:r>
      <w:r w:rsidR="001130F0">
        <w:br/>
      </w:r>
      <w:r w:rsidRPr="000C1D11">
        <w:t>The best cleaning methods to prevent scratching damage are vacuuming and rinsing. Use water sparingly.</w:t>
      </w:r>
    </w:p>
    <w:p w14:paraId="5A0E43CB" w14:textId="77777777" w:rsidR="003B2BD2" w:rsidRPr="000C1D11" w:rsidRDefault="003B2BD2" w:rsidP="003B2BD2">
      <w:r w:rsidRPr="000C1D11">
        <w:t>If possible, clean electronic equipment with an air duster to avoid scratching delicate surfaces.</w:t>
      </w:r>
    </w:p>
    <w:p w14:paraId="704BB5D5" w14:textId="77777777" w:rsidR="003B2BD2" w:rsidRPr="00197368" w:rsidRDefault="003B2BD2" w:rsidP="003B2BD2">
      <w:pPr>
        <w:rPr>
          <w:rStyle w:val="Emphasis"/>
          <w:sz w:val="40"/>
          <w:szCs w:val="40"/>
        </w:rPr>
      </w:pPr>
      <w:r w:rsidRPr="00197368">
        <w:rPr>
          <w:rStyle w:val="Emphasis"/>
          <w:sz w:val="40"/>
          <w:szCs w:val="40"/>
        </w:rPr>
        <w:t>Cleaning up outdoor areas</w:t>
      </w:r>
    </w:p>
    <w:p w14:paraId="238BAC95" w14:textId="77777777" w:rsidR="003B2BD2" w:rsidRPr="000C1D11" w:rsidRDefault="003B2BD2" w:rsidP="003B2BD2">
      <w:r w:rsidRPr="000C1D11">
        <w:t>Wait until ash has stopped falling before starting any outdoor clean-up.</w:t>
      </w:r>
    </w:p>
    <w:p w14:paraId="4068A1E0" w14:textId="77777777" w:rsidR="003B2BD2" w:rsidRDefault="003B2BD2" w:rsidP="003B2BD2">
      <w:r w:rsidRPr="000C1D11">
        <w:t xml:space="preserve">Clean ash off the roof. Roof clean-up must be carefully planned as it is hazardous. Use safe working methods. Find information on working safely on roofs at </w:t>
      </w:r>
      <w:hyperlink r:id="rId14" w:history="1">
        <w:r w:rsidR="00E65E70" w:rsidRPr="009C4516">
          <w:rPr>
            <w:rStyle w:val="Hyperlink"/>
          </w:rPr>
          <w:t>https://worksafe.govt.nz/topic-and-industry/working-at-height/working-safely-at-height/</w:t>
        </w:r>
      </w:hyperlink>
    </w:p>
    <w:p w14:paraId="0916EEBD" w14:textId="77777777" w:rsidR="003B2BD2" w:rsidRPr="000C1D11" w:rsidRDefault="003B2BD2" w:rsidP="003B2BD2">
      <w:r w:rsidRPr="000C1D11">
        <w:t>For driveways and other hard surfaces, lightly wet the surface of the ash then use a broom to sweep up. Avoid dry sweeping as this creates high levels of airborne ash.</w:t>
      </w:r>
    </w:p>
    <w:p w14:paraId="4FD16C66" w14:textId="77777777" w:rsidR="00A20C4C" w:rsidRDefault="003B2BD2" w:rsidP="003B2BD2">
      <w:r w:rsidRPr="000C1D11">
        <w:t xml:space="preserve">Remove ash from car paintwork and windscreens with </w:t>
      </w:r>
      <w:proofErr w:type="gramStart"/>
      <w:r w:rsidRPr="000C1D11">
        <w:t>water, but</w:t>
      </w:r>
      <w:proofErr w:type="gramEnd"/>
      <w:r w:rsidRPr="000C1D11">
        <w:t xml:space="preserve"> use water sparingly. Avoid rubbing as this can cause abrasion damage.</w:t>
      </w:r>
    </w:p>
    <w:p w14:paraId="3038778C" w14:textId="77777777" w:rsidR="00A20C4C" w:rsidRDefault="00A20C4C" w:rsidP="00A20C4C">
      <w:r>
        <w:br w:type="page"/>
      </w:r>
    </w:p>
    <w:p w14:paraId="014EFE52" w14:textId="0F2DFE28" w:rsidR="00326D65" w:rsidRPr="000C1D11" w:rsidRDefault="00326D65" w:rsidP="00326D65">
      <w:pPr>
        <w:pStyle w:val="pgnum"/>
      </w:pPr>
      <w:r>
        <w:lastRenderedPageBreak/>
        <w:t xml:space="preserve">Page </w:t>
      </w:r>
      <w:r w:rsidR="00B30E39">
        <w:t>4</w:t>
      </w:r>
    </w:p>
    <w:p w14:paraId="4E7F35B4" w14:textId="77777777" w:rsidR="003B2BD2" w:rsidRPr="000C1D11" w:rsidRDefault="003B2BD2" w:rsidP="003B2BD2">
      <w:r w:rsidRPr="000C1D11">
        <w:t>Follow official instructions about ash collection and storage. Contact your local council and your Civil Defence Emergency Management Group for more information.</w:t>
      </w:r>
    </w:p>
    <w:p w14:paraId="013C10CA" w14:textId="77777777" w:rsidR="002B1D37" w:rsidRDefault="003B2BD2" w:rsidP="003B2BD2">
      <w:r w:rsidRPr="000C1D11">
        <w:t>Do not dispose of ash into drains as it can cause blockages and be difficult to remove.</w:t>
      </w:r>
    </w:p>
    <w:p w14:paraId="47616EDF" w14:textId="549B8E7F" w:rsidR="003B2BD2" w:rsidRDefault="003B2BD2" w:rsidP="00A06055"/>
    <w:sectPr w:rsidR="003B2BD2" w:rsidSect="00AF1240">
      <w:footerReference w:type="default" r:id="rId15"/>
      <w:pgSz w:w="11906" w:h="16838" w:code="9"/>
      <w:pgMar w:top="1134" w:right="1247" w:bottom="1247" w:left="1247" w:header="624" w:footer="624" w:gutter="0"/>
      <w:pgNumType w:start="1"/>
      <w:cols w:space="708"/>
      <w:docGrid w:linePitch="6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7AF9A" w14:textId="77777777" w:rsidR="00B77B4B" w:rsidRDefault="00B77B4B">
      <w:r>
        <w:separator/>
      </w:r>
    </w:p>
  </w:endnote>
  <w:endnote w:type="continuationSeparator" w:id="0">
    <w:p w14:paraId="5711C5F6" w14:textId="77777777" w:rsidR="00B77B4B" w:rsidRDefault="00B77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enturyGothic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9600B5" w14:textId="77777777" w:rsidR="00B77B4B" w:rsidRDefault="00B77B4B" w:rsidP="00D0147F">
    <w:pPr>
      <w:pStyle w:val="Footer"/>
      <w:framePr w:wrap="around"/>
    </w:pPr>
    <w:r>
      <w:fldChar w:fldCharType="begin"/>
    </w:r>
    <w:r>
      <w:instrText xml:space="preserve">PAGE  </w:instrText>
    </w:r>
    <w:r>
      <w:fldChar w:fldCharType="end"/>
    </w:r>
  </w:p>
  <w:p w14:paraId="19A60CDA" w14:textId="77777777" w:rsidR="00B77B4B" w:rsidRDefault="00B77B4B" w:rsidP="00D0147F">
    <w:pPr>
      <w:pStyle w:val="Footer"/>
      <w:framePr w:wrap="aroun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30B1E" w14:textId="77777777" w:rsidR="00B77B4B" w:rsidRDefault="00B77B4B" w:rsidP="00D0147F">
    <w:pPr>
      <w:pStyle w:val="Footer"/>
      <w:framePr w:wrap="around"/>
    </w:pPr>
  </w:p>
  <w:p w14:paraId="294E5FAE" w14:textId="77777777" w:rsidR="00B77B4B" w:rsidRDefault="00B77B4B" w:rsidP="00D0147F">
    <w:pPr>
      <w:pStyle w:val="Footer"/>
      <w:framePr w:wrap="aroun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8DDB" w14:textId="4C2BD248" w:rsidR="00B77B4B" w:rsidRDefault="00B77B4B" w:rsidP="00D6394F">
    <w:pPr>
      <w:pStyle w:val="Footer"/>
      <w:framePr w:hRule="auto" w:wrap="auto" w:vAnchor="margin" w:hAnchor="text" w:xAlign="left" w:yAlign="inline"/>
    </w:pPr>
    <w:r>
      <w:fldChar w:fldCharType="begin"/>
    </w:r>
    <w:r>
      <w:instrText xml:space="preserve">PAGE  </w:instrText>
    </w:r>
    <w:r>
      <w:fldChar w:fldCharType="separate"/>
    </w:r>
    <w:r w:rsidR="00C84CFB">
      <w:rPr>
        <w:noProof/>
      </w:rPr>
      <w:t>139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CA56E" w14:textId="77777777" w:rsidR="00B77B4B" w:rsidRDefault="00B77B4B">
      <w:r>
        <w:separator/>
      </w:r>
    </w:p>
  </w:footnote>
  <w:footnote w:type="continuationSeparator" w:id="0">
    <w:p w14:paraId="7E727AEA" w14:textId="77777777" w:rsidR="00B77B4B" w:rsidRDefault="00B77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D1AD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F25942A" wp14:editId="0FB20952">
              <wp:simplePos x="0" y="0"/>
              <wp:positionH relativeFrom="column">
                <wp:posOffset>21590</wp:posOffset>
              </wp:positionH>
              <wp:positionV relativeFrom="page">
                <wp:posOffset>485774</wp:posOffset>
              </wp:positionV>
              <wp:extent cx="655320" cy="371475"/>
              <wp:effectExtent l="0" t="0" r="11430" b="285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32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58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C1C3E38" w14:textId="77777777" w:rsidR="00B77B4B" w:rsidRPr="00320DFF" w:rsidRDefault="00B77B4B" w:rsidP="00E95DD4">
                          <w:pPr>
                            <w:rPr>
                              <w:rStyle w:val="Emphasis"/>
                              <w:lang w:val="en-NZ"/>
                            </w:rPr>
                          </w:pPr>
                          <w:r>
                            <w:rPr>
                              <w:rStyle w:val="Emphasis"/>
                            </w:rPr>
                            <w:t>18</w:t>
                          </w:r>
                          <w:r w:rsidRPr="00320DFF">
                            <w:rPr>
                              <w:rStyle w:val="Emphasis"/>
                            </w:rPr>
                            <w:t>pt</w:t>
                          </w:r>
                        </w:p>
                      </w:txbxContent>
                    </wps:txbx>
                    <wps:bodyPr rot="0" vert="horz" wrap="square" lIns="54000" tIns="45720" rIns="54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25942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.7pt;margin-top:38.25pt;width:51.6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" strokeweight="1.25pt">
              <v:textbox inset="1.5mm,,1.5mm">
                <w:txbxContent>
                  <w:p w14:paraId="3C1C3E38" w14:textId="77777777" w:rsidR="00B77B4B" w:rsidRPr="00320DFF" w:rsidRDefault="00B77B4B" w:rsidP="00E95DD4">
                    <w:pPr>
                      <w:rPr>
                        <w:rStyle w:val="Emphasis"/>
                        <w:lang w:val="en-NZ"/>
                      </w:rPr>
                    </w:pPr>
                    <w:r>
                      <w:rPr>
                        <w:rStyle w:val="Emphasis"/>
                      </w:rPr>
                      <w:t>18</w:t>
                    </w:r>
                    <w:r w:rsidRPr="00320DFF">
                      <w:rPr>
                        <w:rStyle w:val="Emphasis"/>
                      </w:rPr>
                      <w:t>pt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02843" w14:textId="77777777" w:rsidR="00B77B4B" w:rsidRDefault="00B77B4B" w:rsidP="00947ACC">
    <w:pPr>
      <w:pStyle w:val="Header"/>
      <w:tabs>
        <w:tab w:val="clear" w:pos="4153"/>
        <w:tab w:val="clear" w:pos="8306"/>
        <w:tab w:val="left" w:pos="400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4CC9A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9218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2B41A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D06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E0841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55014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078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4E4C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A8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960C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133A4"/>
    <w:multiLevelType w:val="hybridMultilevel"/>
    <w:tmpl w:val="93E8BA20"/>
    <w:lvl w:ilvl="0" w:tplc="97B0D7B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65BDBB"/>
    <w:multiLevelType w:val="singleLevel"/>
    <w:tmpl w:val="2CEED441"/>
    <w:lvl w:ilvl="0">
      <w:numFmt w:val="bullet"/>
      <w:lvlText w:val="·"/>
      <w:lvlJc w:val="left"/>
      <w:pPr>
        <w:tabs>
          <w:tab w:val="num" w:pos="144"/>
        </w:tabs>
      </w:pPr>
      <w:rPr>
        <w:rFonts w:ascii="Symbol" w:hAnsi="Symbol"/>
        <w:snapToGrid/>
        <w:spacing w:val="29"/>
        <w:sz w:val="24"/>
      </w:rPr>
    </w:lvl>
  </w:abstractNum>
  <w:abstractNum w:abstractNumId="12" w15:restartNumberingAfterBreak="0">
    <w:nsid w:val="0C0432F4"/>
    <w:multiLevelType w:val="hybridMultilevel"/>
    <w:tmpl w:val="14FA124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0AC3D16"/>
    <w:multiLevelType w:val="hybridMultilevel"/>
    <w:tmpl w:val="566A865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707074"/>
    <w:multiLevelType w:val="hybridMultilevel"/>
    <w:tmpl w:val="AD1C9202"/>
    <w:lvl w:ilvl="0" w:tplc="569271A6">
      <w:start w:val="1"/>
      <w:numFmt w:val="bullet"/>
      <w:lvlText w:val=""/>
      <w:lvlJc w:val="left"/>
      <w:pPr>
        <w:tabs>
          <w:tab w:val="num" w:pos="5256"/>
        </w:tabs>
        <w:ind w:left="52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6A4A26"/>
    <w:multiLevelType w:val="hybridMultilevel"/>
    <w:tmpl w:val="2AD45B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16D2"/>
    <w:multiLevelType w:val="hybridMultilevel"/>
    <w:tmpl w:val="66E4A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95524"/>
    <w:multiLevelType w:val="hybridMultilevel"/>
    <w:tmpl w:val="F90864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E76BF"/>
    <w:multiLevelType w:val="hybridMultilevel"/>
    <w:tmpl w:val="8F16E9F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DF643E"/>
    <w:multiLevelType w:val="hybridMultilevel"/>
    <w:tmpl w:val="E6C6FD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5C748A"/>
    <w:multiLevelType w:val="multilevel"/>
    <w:tmpl w:val="91F4E21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40"/>
        </w:tabs>
        <w:ind w:left="1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A28D5"/>
    <w:multiLevelType w:val="hybridMultilevel"/>
    <w:tmpl w:val="563A7C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8D71EC"/>
    <w:multiLevelType w:val="hybridMultilevel"/>
    <w:tmpl w:val="7074931E"/>
    <w:lvl w:ilvl="0" w:tplc="C58289BA">
      <w:start w:val="1"/>
      <w:numFmt w:val="bullet"/>
      <w:pStyle w:val="StyleBulleted"/>
      <w:lvlText w:val=""/>
      <w:lvlJc w:val="left"/>
      <w:pPr>
        <w:tabs>
          <w:tab w:val="num" w:pos="0"/>
        </w:tabs>
        <w:ind w:left="160" w:hanging="1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22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6"/>
  </w:num>
  <w:num w:numId="19">
    <w:abstractNumId w:val="12"/>
  </w:num>
  <w:num w:numId="20">
    <w:abstractNumId w:val="20"/>
  </w:num>
  <w:num w:numId="21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4"/>
        </w:rPr>
      </w:lvl>
    </w:lvlOverride>
  </w:num>
  <w:num w:numId="22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360"/>
        </w:pPr>
        <w:rPr>
          <w:rFonts w:ascii="Symbol" w:hAnsi="Symbol"/>
          <w:snapToGrid/>
          <w:sz w:val="32"/>
        </w:rPr>
      </w:lvl>
    </w:lvlOverride>
  </w:num>
  <w:num w:numId="23">
    <w:abstractNumId w:val="10"/>
  </w:num>
  <w:num w:numId="24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16"/>
        </w:pPr>
        <w:rPr>
          <w:rFonts w:ascii="Symbol" w:hAnsi="Symbol"/>
          <w:snapToGrid/>
          <w:sz w:val="32"/>
        </w:rPr>
      </w:lvl>
    </w:lvlOverride>
  </w:num>
  <w:num w:numId="25">
    <w:abstractNumId w:val="11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/>
        </w:pPr>
        <w:rPr>
          <w:rFonts w:ascii="Symbol" w:hAnsi="Symbol"/>
          <w:snapToGrid/>
          <w:sz w:val="38"/>
        </w:rPr>
      </w:lvl>
    </w:lvlOverride>
  </w:num>
  <w:num w:numId="26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432"/>
        </w:pPr>
        <w:rPr>
          <w:rFonts w:ascii="Symbol" w:hAnsi="Symbol"/>
          <w:snapToGrid/>
          <w:sz w:val="38"/>
        </w:rPr>
      </w:lvl>
    </w:lvlOverride>
  </w:num>
  <w:num w:numId="27">
    <w:abstractNumId w:val="11"/>
    <w:lvlOverride w:ilvl="0">
      <w:lvl w:ilvl="0">
        <w:numFmt w:val="bullet"/>
        <w:lvlText w:val="·"/>
        <w:lvlJc w:val="left"/>
        <w:pPr>
          <w:tabs>
            <w:tab w:val="num" w:pos="354"/>
          </w:tabs>
          <w:ind w:left="426"/>
        </w:pPr>
        <w:rPr>
          <w:rFonts w:ascii="Symbol" w:hAnsi="Symbol"/>
          <w:snapToGrid/>
          <w:spacing w:val="2"/>
          <w:sz w:val="38"/>
        </w:rPr>
      </w:lvl>
    </w:lvlOverride>
  </w:num>
  <w:num w:numId="28">
    <w:abstractNumId w:val="11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504"/>
        </w:pPr>
        <w:rPr>
          <w:rFonts w:ascii="Symbol" w:hAnsi="Symbol"/>
          <w:snapToGrid/>
          <w:sz w:val="38"/>
        </w:rPr>
      </w:lvl>
    </w:lvlOverride>
  </w:num>
  <w:num w:numId="29">
    <w:abstractNumId w:val="11"/>
    <w:lvlOverride w:ilvl="0">
      <w:lvl w:ilvl="0">
        <w:numFmt w:val="bullet"/>
        <w:lvlText w:val="·"/>
        <w:lvlJc w:val="left"/>
        <w:pPr>
          <w:tabs>
            <w:tab w:val="num" w:pos="504"/>
          </w:tabs>
          <w:ind w:left="1152"/>
        </w:pPr>
        <w:rPr>
          <w:rFonts w:ascii="Symbol" w:hAnsi="Symbol"/>
          <w:snapToGrid/>
          <w:spacing w:val="-6"/>
          <w:sz w:val="38"/>
        </w:rPr>
      </w:lvl>
    </w:lvlOverride>
  </w:num>
  <w:num w:numId="30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b/>
          <w:snapToGrid/>
          <w:sz w:val="38"/>
        </w:rPr>
      </w:lvl>
    </w:lvlOverride>
  </w:num>
  <w:num w:numId="31">
    <w:abstractNumId w:val="11"/>
    <w:lvlOverride w:ilvl="0">
      <w:lvl w:ilvl="0">
        <w:numFmt w:val="bullet"/>
        <w:lvlText w:val="·"/>
        <w:lvlJc w:val="left"/>
        <w:pPr>
          <w:tabs>
            <w:tab w:val="num" w:pos="288"/>
          </w:tabs>
        </w:pPr>
        <w:rPr>
          <w:rFonts w:ascii="Symbol" w:hAnsi="Symbol"/>
          <w:snapToGrid/>
          <w:sz w:val="38"/>
        </w:rPr>
      </w:lvl>
    </w:lvlOverride>
  </w:num>
  <w:num w:numId="32">
    <w:abstractNumId w:val="11"/>
    <w:lvlOverride w:ilvl="0">
      <w:lvl w:ilvl="0">
        <w:numFmt w:val="bullet"/>
        <w:lvlText w:val="·"/>
        <w:lvlJc w:val="left"/>
        <w:pPr>
          <w:tabs>
            <w:tab w:val="num" w:pos="576"/>
          </w:tabs>
          <w:ind w:left="288"/>
        </w:pPr>
        <w:rPr>
          <w:rFonts w:ascii="Symbol" w:hAnsi="Symbol"/>
          <w:snapToGrid/>
          <w:sz w:val="38"/>
        </w:rPr>
      </w:lvl>
    </w:lvlOverride>
  </w:num>
  <w:num w:numId="33">
    <w:abstractNumId w:val="18"/>
  </w:num>
  <w:num w:numId="34">
    <w:abstractNumId w:val="17"/>
  </w:num>
  <w:num w:numId="35">
    <w:abstractNumId w:val="15"/>
  </w:num>
  <w:num w:numId="36">
    <w:abstractNumId w:val="21"/>
  </w:num>
  <w:num w:numId="37">
    <w:abstractNumId w:val="18"/>
  </w:num>
  <w:num w:numId="38">
    <w:abstractNumId w:val="17"/>
  </w:num>
  <w:num w:numId="39">
    <w:abstractNumId w:val="21"/>
  </w:num>
  <w:num w:numId="40">
    <w:abstractNumId w:val="13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240"/>
  <w:drawingGridVerticalSpacing w:val="653"/>
  <w:displayHorizontalDrawingGridEvery w:val="2"/>
  <w:noPunctuationKerning/>
  <w:characterSpacingControl w:val="doNotCompress"/>
  <w:hdrShapeDefaults>
    <o:shapedefaults v:ext="edit" spidmax="30721" style="mso-position-vertical-relative:page" fillcolor="white">
      <v:fill color="white"/>
      <v:stroke weight="1.2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5BC"/>
    <w:rsid w:val="0000172F"/>
    <w:rsid w:val="000049D5"/>
    <w:rsid w:val="00016497"/>
    <w:rsid w:val="00032CA6"/>
    <w:rsid w:val="000345FC"/>
    <w:rsid w:val="00045652"/>
    <w:rsid w:val="00067348"/>
    <w:rsid w:val="00074CED"/>
    <w:rsid w:val="000A119E"/>
    <w:rsid w:val="000A7436"/>
    <w:rsid w:val="000B2268"/>
    <w:rsid w:val="000B7E12"/>
    <w:rsid w:val="000C4FD0"/>
    <w:rsid w:val="000D0038"/>
    <w:rsid w:val="000D2224"/>
    <w:rsid w:val="000D2CC9"/>
    <w:rsid w:val="000D3D3D"/>
    <w:rsid w:val="000D416D"/>
    <w:rsid w:val="000D4395"/>
    <w:rsid w:val="000D613D"/>
    <w:rsid w:val="000D7895"/>
    <w:rsid w:val="000E4BC5"/>
    <w:rsid w:val="000E7097"/>
    <w:rsid w:val="000F5F76"/>
    <w:rsid w:val="001130DC"/>
    <w:rsid w:val="001130F0"/>
    <w:rsid w:val="00116645"/>
    <w:rsid w:val="00117EF9"/>
    <w:rsid w:val="00123CD5"/>
    <w:rsid w:val="00132044"/>
    <w:rsid w:val="00134EFA"/>
    <w:rsid w:val="00136864"/>
    <w:rsid w:val="0014117A"/>
    <w:rsid w:val="00141EE9"/>
    <w:rsid w:val="00143DA8"/>
    <w:rsid w:val="00144F22"/>
    <w:rsid w:val="00150278"/>
    <w:rsid w:val="00156350"/>
    <w:rsid w:val="00163D42"/>
    <w:rsid w:val="001659A4"/>
    <w:rsid w:val="0016600D"/>
    <w:rsid w:val="00197368"/>
    <w:rsid w:val="001A0859"/>
    <w:rsid w:val="001A1181"/>
    <w:rsid w:val="001A2407"/>
    <w:rsid w:val="001A6044"/>
    <w:rsid w:val="001D05D9"/>
    <w:rsid w:val="001E071C"/>
    <w:rsid w:val="001E4E78"/>
    <w:rsid w:val="001E5B09"/>
    <w:rsid w:val="001F2711"/>
    <w:rsid w:val="001F69A8"/>
    <w:rsid w:val="00202330"/>
    <w:rsid w:val="002076A0"/>
    <w:rsid w:val="00213645"/>
    <w:rsid w:val="002169B7"/>
    <w:rsid w:val="00216C22"/>
    <w:rsid w:val="002173EE"/>
    <w:rsid w:val="00230ACB"/>
    <w:rsid w:val="00234FD3"/>
    <w:rsid w:val="002376BA"/>
    <w:rsid w:val="00242BDD"/>
    <w:rsid w:val="002509C9"/>
    <w:rsid w:val="0025170C"/>
    <w:rsid w:val="00261011"/>
    <w:rsid w:val="00263C9C"/>
    <w:rsid w:val="00266F60"/>
    <w:rsid w:val="00276FEB"/>
    <w:rsid w:val="00281420"/>
    <w:rsid w:val="002830B9"/>
    <w:rsid w:val="00287D29"/>
    <w:rsid w:val="002976E3"/>
    <w:rsid w:val="002A00F5"/>
    <w:rsid w:val="002A0A02"/>
    <w:rsid w:val="002A3FA9"/>
    <w:rsid w:val="002A49A1"/>
    <w:rsid w:val="002A71DB"/>
    <w:rsid w:val="002B1D37"/>
    <w:rsid w:val="002B2D75"/>
    <w:rsid w:val="002B3062"/>
    <w:rsid w:val="002C6A67"/>
    <w:rsid w:val="002C74CE"/>
    <w:rsid w:val="002D4042"/>
    <w:rsid w:val="002D4F42"/>
    <w:rsid w:val="002D5ABD"/>
    <w:rsid w:val="00301D32"/>
    <w:rsid w:val="0031535A"/>
    <w:rsid w:val="00315526"/>
    <w:rsid w:val="00320275"/>
    <w:rsid w:val="00320308"/>
    <w:rsid w:val="003214AD"/>
    <w:rsid w:val="003250E0"/>
    <w:rsid w:val="00326D65"/>
    <w:rsid w:val="00331543"/>
    <w:rsid w:val="003367BB"/>
    <w:rsid w:val="00341A41"/>
    <w:rsid w:val="00352F19"/>
    <w:rsid w:val="00353BD1"/>
    <w:rsid w:val="003623E2"/>
    <w:rsid w:val="003664DB"/>
    <w:rsid w:val="00367B77"/>
    <w:rsid w:val="00383D4D"/>
    <w:rsid w:val="00390C2D"/>
    <w:rsid w:val="003932FD"/>
    <w:rsid w:val="003948E5"/>
    <w:rsid w:val="003A5B25"/>
    <w:rsid w:val="003B0ECF"/>
    <w:rsid w:val="003B2BD2"/>
    <w:rsid w:val="003B339F"/>
    <w:rsid w:val="003B4E48"/>
    <w:rsid w:val="003C2D2F"/>
    <w:rsid w:val="003C446E"/>
    <w:rsid w:val="003D1E3F"/>
    <w:rsid w:val="003D276E"/>
    <w:rsid w:val="003D4FC6"/>
    <w:rsid w:val="003D50CB"/>
    <w:rsid w:val="003D5FF3"/>
    <w:rsid w:val="003E3764"/>
    <w:rsid w:val="003E37B3"/>
    <w:rsid w:val="003F2AEE"/>
    <w:rsid w:val="00403C39"/>
    <w:rsid w:val="004049C1"/>
    <w:rsid w:val="00422295"/>
    <w:rsid w:val="00425EF7"/>
    <w:rsid w:val="00433624"/>
    <w:rsid w:val="00441910"/>
    <w:rsid w:val="00442A95"/>
    <w:rsid w:val="00455456"/>
    <w:rsid w:val="0045698F"/>
    <w:rsid w:val="004624A7"/>
    <w:rsid w:val="00462B8D"/>
    <w:rsid w:val="00474451"/>
    <w:rsid w:val="00475E75"/>
    <w:rsid w:val="00483608"/>
    <w:rsid w:val="004914A9"/>
    <w:rsid w:val="004959DE"/>
    <w:rsid w:val="0049773A"/>
    <w:rsid w:val="004C18EF"/>
    <w:rsid w:val="004C7A62"/>
    <w:rsid w:val="004D1F2A"/>
    <w:rsid w:val="004F1626"/>
    <w:rsid w:val="004F4454"/>
    <w:rsid w:val="00507F52"/>
    <w:rsid w:val="00532A81"/>
    <w:rsid w:val="0054769C"/>
    <w:rsid w:val="00551D3C"/>
    <w:rsid w:val="00557285"/>
    <w:rsid w:val="00573507"/>
    <w:rsid w:val="005823D9"/>
    <w:rsid w:val="00595E50"/>
    <w:rsid w:val="005B30E7"/>
    <w:rsid w:val="005B358A"/>
    <w:rsid w:val="005B4CFF"/>
    <w:rsid w:val="005B6FC4"/>
    <w:rsid w:val="005C02EB"/>
    <w:rsid w:val="005D210E"/>
    <w:rsid w:val="005D3D1E"/>
    <w:rsid w:val="005E62E2"/>
    <w:rsid w:val="005E78D8"/>
    <w:rsid w:val="005E7A2D"/>
    <w:rsid w:val="006031F5"/>
    <w:rsid w:val="006056D0"/>
    <w:rsid w:val="00612069"/>
    <w:rsid w:val="006169F4"/>
    <w:rsid w:val="00616AEC"/>
    <w:rsid w:val="00632282"/>
    <w:rsid w:val="00633B9E"/>
    <w:rsid w:val="006344C7"/>
    <w:rsid w:val="0063491F"/>
    <w:rsid w:val="00635148"/>
    <w:rsid w:val="00637AF4"/>
    <w:rsid w:val="00647F4A"/>
    <w:rsid w:val="00652CAC"/>
    <w:rsid w:val="00656704"/>
    <w:rsid w:val="0066771C"/>
    <w:rsid w:val="00671578"/>
    <w:rsid w:val="006806CA"/>
    <w:rsid w:val="0068372F"/>
    <w:rsid w:val="00686045"/>
    <w:rsid w:val="00691D2D"/>
    <w:rsid w:val="00694AF8"/>
    <w:rsid w:val="00695F79"/>
    <w:rsid w:val="006978F2"/>
    <w:rsid w:val="006A56B9"/>
    <w:rsid w:val="006B0813"/>
    <w:rsid w:val="006C75BC"/>
    <w:rsid w:val="006D0E41"/>
    <w:rsid w:val="006F0A39"/>
    <w:rsid w:val="006F30FD"/>
    <w:rsid w:val="006F47A1"/>
    <w:rsid w:val="00711B31"/>
    <w:rsid w:val="00713CB9"/>
    <w:rsid w:val="00720281"/>
    <w:rsid w:val="00720386"/>
    <w:rsid w:val="0072308E"/>
    <w:rsid w:val="007233A1"/>
    <w:rsid w:val="007344C3"/>
    <w:rsid w:val="007365FB"/>
    <w:rsid w:val="00754054"/>
    <w:rsid w:val="00772447"/>
    <w:rsid w:val="00772840"/>
    <w:rsid w:val="00780D43"/>
    <w:rsid w:val="007A7599"/>
    <w:rsid w:val="007B1201"/>
    <w:rsid w:val="007C05E7"/>
    <w:rsid w:val="007E6A23"/>
    <w:rsid w:val="00814E01"/>
    <w:rsid w:val="00816518"/>
    <w:rsid w:val="00821A3E"/>
    <w:rsid w:val="00833DBF"/>
    <w:rsid w:val="00855DDB"/>
    <w:rsid w:val="00865040"/>
    <w:rsid w:val="0087231E"/>
    <w:rsid w:val="008752D5"/>
    <w:rsid w:val="0087735A"/>
    <w:rsid w:val="00880535"/>
    <w:rsid w:val="008A1F03"/>
    <w:rsid w:val="008A3C02"/>
    <w:rsid w:val="008A79B3"/>
    <w:rsid w:val="008B4B80"/>
    <w:rsid w:val="008C37DC"/>
    <w:rsid w:val="008C54E0"/>
    <w:rsid w:val="008C63B6"/>
    <w:rsid w:val="008D0182"/>
    <w:rsid w:val="008D040E"/>
    <w:rsid w:val="008D2B09"/>
    <w:rsid w:val="008E3334"/>
    <w:rsid w:val="008F1CB0"/>
    <w:rsid w:val="008F73F1"/>
    <w:rsid w:val="009064D6"/>
    <w:rsid w:val="009158E0"/>
    <w:rsid w:val="00917FAC"/>
    <w:rsid w:val="0092188B"/>
    <w:rsid w:val="0092554E"/>
    <w:rsid w:val="00935BA2"/>
    <w:rsid w:val="00944DCA"/>
    <w:rsid w:val="00947ACC"/>
    <w:rsid w:val="00947BD6"/>
    <w:rsid w:val="0095271E"/>
    <w:rsid w:val="009550CD"/>
    <w:rsid w:val="0096139A"/>
    <w:rsid w:val="0096418C"/>
    <w:rsid w:val="009717B2"/>
    <w:rsid w:val="00974661"/>
    <w:rsid w:val="00977D0C"/>
    <w:rsid w:val="00982735"/>
    <w:rsid w:val="0099016A"/>
    <w:rsid w:val="009A1808"/>
    <w:rsid w:val="009A3B10"/>
    <w:rsid w:val="009A6926"/>
    <w:rsid w:val="009B152F"/>
    <w:rsid w:val="009B443C"/>
    <w:rsid w:val="009D76DB"/>
    <w:rsid w:val="009D7B9F"/>
    <w:rsid w:val="009E4FE7"/>
    <w:rsid w:val="009E6F08"/>
    <w:rsid w:val="009F0401"/>
    <w:rsid w:val="00A06055"/>
    <w:rsid w:val="00A070F8"/>
    <w:rsid w:val="00A129B8"/>
    <w:rsid w:val="00A20C4C"/>
    <w:rsid w:val="00A21EAF"/>
    <w:rsid w:val="00A42944"/>
    <w:rsid w:val="00A42A40"/>
    <w:rsid w:val="00A45F58"/>
    <w:rsid w:val="00A56FFE"/>
    <w:rsid w:val="00A72BF0"/>
    <w:rsid w:val="00A80848"/>
    <w:rsid w:val="00A8394A"/>
    <w:rsid w:val="00AC3E46"/>
    <w:rsid w:val="00AF1240"/>
    <w:rsid w:val="00AF1467"/>
    <w:rsid w:val="00AF1D74"/>
    <w:rsid w:val="00AF59BE"/>
    <w:rsid w:val="00AF5F7C"/>
    <w:rsid w:val="00AF7D89"/>
    <w:rsid w:val="00B17F4D"/>
    <w:rsid w:val="00B30E39"/>
    <w:rsid w:val="00B52C9E"/>
    <w:rsid w:val="00B536D7"/>
    <w:rsid w:val="00B560CC"/>
    <w:rsid w:val="00B61230"/>
    <w:rsid w:val="00B77B4B"/>
    <w:rsid w:val="00B77D9A"/>
    <w:rsid w:val="00B9023F"/>
    <w:rsid w:val="00B910FB"/>
    <w:rsid w:val="00B917CC"/>
    <w:rsid w:val="00B9279F"/>
    <w:rsid w:val="00BA506C"/>
    <w:rsid w:val="00BB032D"/>
    <w:rsid w:val="00BB0A40"/>
    <w:rsid w:val="00BB324A"/>
    <w:rsid w:val="00BD0C55"/>
    <w:rsid w:val="00BD1FC9"/>
    <w:rsid w:val="00BD6328"/>
    <w:rsid w:val="00BE034C"/>
    <w:rsid w:val="00BE0EF0"/>
    <w:rsid w:val="00BF2141"/>
    <w:rsid w:val="00BF6F6E"/>
    <w:rsid w:val="00BF71D9"/>
    <w:rsid w:val="00C03994"/>
    <w:rsid w:val="00C0436A"/>
    <w:rsid w:val="00C138AF"/>
    <w:rsid w:val="00C14B5D"/>
    <w:rsid w:val="00C20A42"/>
    <w:rsid w:val="00C21445"/>
    <w:rsid w:val="00C321AC"/>
    <w:rsid w:val="00C406C3"/>
    <w:rsid w:val="00C42DBE"/>
    <w:rsid w:val="00C50A52"/>
    <w:rsid w:val="00C513F3"/>
    <w:rsid w:val="00C65137"/>
    <w:rsid w:val="00C7239C"/>
    <w:rsid w:val="00C7770D"/>
    <w:rsid w:val="00C84CFB"/>
    <w:rsid w:val="00C92BDF"/>
    <w:rsid w:val="00C95364"/>
    <w:rsid w:val="00CA1D0D"/>
    <w:rsid w:val="00CA20F9"/>
    <w:rsid w:val="00CB18CB"/>
    <w:rsid w:val="00CB7CDD"/>
    <w:rsid w:val="00CC7105"/>
    <w:rsid w:val="00CD21A2"/>
    <w:rsid w:val="00CD2443"/>
    <w:rsid w:val="00CD30E6"/>
    <w:rsid w:val="00CE3213"/>
    <w:rsid w:val="00D0147F"/>
    <w:rsid w:val="00D02F31"/>
    <w:rsid w:val="00D059AC"/>
    <w:rsid w:val="00D16292"/>
    <w:rsid w:val="00D168FC"/>
    <w:rsid w:val="00D407D4"/>
    <w:rsid w:val="00D42A7C"/>
    <w:rsid w:val="00D42B6B"/>
    <w:rsid w:val="00D6394F"/>
    <w:rsid w:val="00D642D9"/>
    <w:rsid w:val="00D64555"/>
    <w:rsid w:val="00D768E1"/>
    <w:rsid w:val="00D82B16"/>
    <w:rsid w:val="00D94B5D"/>
    <w:rsid w:val="00DA2636"/>
    <w:rsid w:val="00DD0B2D"/>
    <w:rsid w:val="00DF54D9"/>
    <w:rsid w:val="00DF5D64"/>
    <w:rsid w:val="00E0579D"/>
    <w:rsid w:val="00E21598"/>
    <w:rsid w:val="00E21662"/>
    <w:rsid w:val="00E23107"/>
    <w:rsid w:val="00E26869"/>
    <w:rsid w:val="00E45684"/>
    <w:rsid w:val="00E47B82"/>
    <w:rsid w:val="00E50C1D"/>
    <w:rsid w:val="00E53D67"/>
    <w:rsid w:val="00E65E70"/>
    <w:rsid w:val="00E71FC8"/>
    <w:rsid w:val="00E90201"/>
    <w:rsid w:val="00E952B8"/>
    <w:rsid w:val="00E95DD4"/>
    <w:rsid w:val="00E965DD"/>
    <w:rsid w:val="00EB6CDA"/>
    <w:rsid w:val="00EC2887"/>
    <w:rsid w:val="00ED314F"/>
    <w:rsid w:val="00EE558F"/>
    <w:rsid w:val="00EF7E47"/>
    <w:rsid w:val="00F00816"/>
    <w:rsid w:val="00F01665"/>
    <w:rsid w:val="00F032D3"/>
    <w:rsid w:val="00F11E29"/>
    <w:rsid w:val="00F133B6"/>
    <w:rsid w:val="00F20789"/>
    <w:rsid w:val="00F32ACD"/>
    <w:rsid w:val="00F33509"/>
    <w:rsid w:val="00F37771"/>
    <w:rsid w:val="00F42A7A"/>
    <w:rsid w:val="00F53FC4"/>
    <w:rsid w:val="00F60848"/>
    <w:rsid w:val="00F71D5E"/>
    <w:rsid w:val="00F81286"/>
    <w:rsid w:val="00F84476"/>
    <w:rsid w:val="00F9672B"/>
    <w:rsid w:val="00FA6142"/>
    <w:rsid w:val="00FA6F00"/>
    <w:rsid w:val="00FB479E"/>
    <w:rsid w:val="00FC0687"/>
    <w:rsid w:val="00FC6AAA"/>
    <w:rsid w:val="00FE213E"/>
    <w:rsid w:val="00FE2614"/>
    <w:rsid w:val="00FE2F4B"/>
    <w:rsid w:val="00FF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 style="mso-position-vertical-relative:page" fillcolor="white">
      <v:fill color="white"/>
      <v:stroke weight="1.25pt"/>
      <v:textbox inset="1.5mm,,1.5mm"/>
    </o:shapedefaults>
    <o:shapelayout v:ext="edit">
      <o:idmap v:ext="edit" data="1"/>
    </o:shapelayout>
  </w:shapeDefaults>
  <w:decimalSymbol w:val="."/>
  <w:listSeparator w:val=","/>
  <w14:docId w14:val="76A25649"/>
  <w15:docId w15:val="{C6023D52-B4FA-409E-8BA6-88EE0EDDA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5F7C"/>
    <w:pPr>
      <w:spacing w:after="120" w:line="288" w:lineRule="auto"/>
    </w:pPr>
    <w:rPr>
      <w:rFonts w:ascii="Arial" w:hAnsi="Arial"/>
      <w:sz w:val="36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qFormat/>
    <w:rsid w:val="00D642D9"/>
    <w:pPr>
      <w:keepNext/>
      <w:tabs>
        <w:tab w:val="left" w:pos="0"/>
        <w:tab w:val="left" w:pos="120"/>
      </w:tabs>
      <w:spacing w:before="180" w:after="180"/>
      <w:outlineLvl w:val="0"/>
    </w:pPr>
    <w:rPr>
      <w:rFonts w:cs="Arial"/>
      <w:b/>
      <w:bCs/>
      <w:kern w:val="32"/>
      <w:sz w:val="60"/>
      <w:szCs w:val="32"/>
    </w:rPr>
  </w:style>
  <w:style w:type="paragraph" w:styleId="Heading2">
    <w:name w:val="heading 2"/>
    <w:basedOn w:val="Normal"/>
    <w:next w:val="Normal"/>
    <w:link w:val="Heading2Char"/>
    <w:qFormat/>
    <w:rsid w:val="00D642D9"/>
    <w:pPr>
      <w:keepNext/>
      <w:spacing w:before="120" w:after="180"/>
      <w:outlineLvl w:val="1"/>
    </w:pPr>
    <w:rPr>
      <w:rFonts w:cs="Arial"/>
      <w:b/>
      <w:bCs/>
      <w:iCs/>
      <w:sz w:val="52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0579D"/>
    <w:pPr>
      <w:keepNext/>
      <w:tabs>
        <w:tab w:val="left" w:pos="0"/>
      </w:tabs>
      <w:spacing w:before="180"/>
      <w:outlineLvl w:val="2"/>
    </w:pPr>
    <w:rPr>
      <w:rFonts w:cs="Arial"/>
      <w:b/>
      <w:bCs/>
      <w:sz w:val="44"/>
      <w:szCs w:val="26"/>
    </w:rPr>
  </w:style>
  <w:style w:type="paragraph" w:styleId="Heading4">
    <w:name w:val="heading 4"/>
    <w:basedOn w:val="Normal"/>
    <w:link w:val="Heading4Char"/>
    <w:qFormat/>
    <w:rsid w:val="00287D29"/>
    <w:pPr>
      <w:keepNext/>
      <w:spacing w:before="60" w:after="60"/>
      <w:outlineLvl w:val="3"/>
    </w:pPr>
    <w:rPr>
      <w:b/>
      <w:bCs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2830B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72BF0"/>
    <w:pPr>
      <w:spacing w:before="360" w:after="18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2D9"/>
    <w:rPr>
      <w:rFonts w:ascii="Arial" w:hAnsi="Arial" w:cs="Arial"/>
      <w:b/>
      <w:bCs/>
      <w:kern w:val="32"/>
      <w:sz w:val="60"/>
      <w:szCs w:val="32"/>
      <w:lang w:val="en-AU" w:eastAsia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customStyle="1" w:styleId="BookTitle1">
    <w:name w:val="Book Title1"/>
    <w:basedOn w:val="Normal"/>
    <w:next w:val="Normal"/>
    <w:rsid w:val="0087735A"/>
    <w:rPr>
      <w:b/>
      <w:sz w:val="96"/>
    </w:rPr>
  </w:style>
  <w:style w:type="paragraph" w:customStyle="1" w:styleId="Author">
    <w:name w:val="Author"/>
    <w:basedOn w:val="Normal"/>
    <w:next w:val="Normal"/>
    <w:autoRedefine/>
    <w:rsid w:val="00B77D9A"/>
    <w:rPr>
      <w:b/>
      <w:sz w:val="52"/>
    </w:rPr>
  </w:style>
  <w:style w:type="paragraph" w:styleId="Footer">
    <w:name w:val="footer"/>
    <w:basedOn w:val="Normal"/>
    <w:link w:val="FooterChar"/>
    <w:autoRedefine/>
    <w:rsid w:val="00D0147F"/>
    <w:pPr>
      <w:framePr w:h="694" w:hRule="exact" w:wrap="around" w:vAnchor="text" w:hAnchor="page" w:x="1441" w:y="198"/>
      <w:tabs>
        <w:tab w:val="center" w:pos="4153"/>
        <w:tab w:val="right" w:pos="8306"/>
      </w:tabs>
      <w:spacing w:before="100" w:after="100" w:line="240" w:lineRule="auto"/>
      <w:jc w:val="center"/>
    </w:pPr>
  </w:style>
  <w:style w:type="paragraph" w:customStyle="1" w:styleId="after-nospace">
    <w:name w:val="after-nospace"/>
    <w:basedOn w:val="Normal"/>
    <w:rsid w:val="00301D32"/>
    <w:pPr>
      <w:spacing w:after="0"/>
    </w:pPr>
  </w:style>
  <w:style w:type="table" w:styleId="TableGrid">
    <w:name w:val="Table Grid"/>
    <w:aliases w:val="Table Grid 1.5pt"/>
    <w:basedOn w:val="TableNormal"/>
    <w:rsid w:val="00C513F3"/>
    <w:pPr>
      <w:kinsoku w:val="0"/>
      <w:overflowPunct w:val="0"/>
      <w:autoSpaceDE w:val="0"/>
      <w:autoSpaceDN w:val="0"/>
      <w:snapToGrid w:val="0"/>
      <w:spacing w:after="120" w:line="288" w:lineRule="auto"/>
    </w:pPr>
    <w:rPr>
      <w:rFonts w:ascii="Arial" w:hAnsi="Arial"/>
    </w:rPr>
    <w:tblPr>
      <w:tblBorders>
        <w:top w:val="single" w:sz="12" w:space="0" w:color="000000" w:themeColor="text1"/>
        <w:left w:val="single" w:sz="12" w:space="0" w:color="000000" w:themeColor="text1"/>
        <w:bottom w:val="single" w:sz="12" w:space="0" w:color="000000" w:themeColor="text1"/>
        <w:right w:val="single" w:sz="12" w:space="0" w:color="000000" w:themeColor="text1"/>
        <w:insideH w:val="single" w:sz="12" w:space="0" w:color="000000" w:themeColor="text1"/>
        <w:insideV w:val="single" w:sz="12" w:space="0" w:color="000000" w:themeColor="text1"/>
      </w:tblBorders>
    </w:tblPr>
    <w:trPr>
      <w:cantSplit/>
    </w:trPr>
    <w:tcPr>
      <w:shd w:val="clear" w:color="auto" w:fill="auto"/>
      <w:tcMar>
        <w:top w:w="160" w:type="dxa"/>
        <w:left w:w="160" w:type="dxa"/>
        <w:right w:w="160" w:type="dxa"/>
      </w:tcMar>
    </w:tcPr>
  </w:style>
  <w:style w:type="paragraph" w:customStyle="1" w:styleId="VolumeNumber">
    <w:name w:val="Volume Number"/>
    <w:basedOn w:val="Author"/>
    <w:autoRedefine/>
    <w:rsid w:val="000B2268"/>
  </w:style>
  <w:style w:type="paragraph" w:customStyle="1" w:styleId="pgnum">
    <w:name w:val="pgnum"/>
    <w:basedOn w:val="Normal"/>
    <w:rsid w:val="00D02F31"/>
    <w:pPr>
      <w:keepNext/>
      <w:pBdr>
        <w:top w:val="single" w:sz="24" w:space="1" w:color="auto"/>
      </w:pBdr>
      <w:spacing w:before="120"/>
      <w:jc w:val="right"/>
    </w:pPr>
    <w:rPr>
      <w:b/>
    </w:rPr>
  </w:style>
  <w:style w:type="character" w:styleId="Emphasis">
    <w:name w:val="Emphasis"/>
    <w:qFormat/>
    <w:rsid w:val="003C446E"/>
    <w:rPr>
      <w:b/>
      <w:iCs/>
      <w:sz w:val="36"/>
    </w:rPr>
  </w:style>
  <w:style w:type="character" w:styleId="PageNumber">
    <w:name w:val="page number"/>
    <w:basedOn w:val="DefaultParagraphFont"/>
    <w:rsid w:val="00635148"/>
  </w:style>
  <w:style w:type="paragraph" w:styleId="DocumentMap">
    <w:name w:val="Document Map"/>
    <w:basedOn w:val="Normal"/>
    <w:link w:val="DocumentMapChar"/>
    <w:semiHidden/>
    <w:rsid w:val="000D789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horname">
    <w:name w:val="authorname"/>
    <w:basedOn w:val="Normal"/>
    <w:rsid w:val="00045652"/>
    <w:pPr>
      <w:spacing w:after="240"/>
    </w:pPr>
    <w:rPr>
      <w:b/>
    </w:rPr>
  </w:style>
  <w:style w:type="paragraph" w:customStyle="1" w:styleId="after-6pt">
    <w:name w:val="after-6pt"/>
    <w:basedOn w:val="Normal"/>
    <w:rsid w:val="005C02EB"/>
  </w:style>
  <w:style w:type="paragraph" w:customStyle="1" w:styleId="after6pt">
    <w:name w:val="after 6pt"/>
    <w:basedOn w:val="after-nospace"/>
    <w:rsid w:val="00242BDD"/>
    <w:pPr>
      <w:spacing w:after="120"/>
    </w:pPr>
  </w:style>
  <w:style w:type="paragraph" w:customStyle="1" w:styleId="after10pt">
    <w:name w:val="after 10 pt"/>
    <w:basedOn w:val="Normal"/>
    <w:rsid w:val="009550CD"/>
    <w:pPr>
      <w:spacing w:after="200"/>
    </w:pPr>
  </w:style>
  <w:style w:type="paragraph" w:customStyle="1" w:styleId="StyleBulleted">
    <w:name w:val="Style Bulleted"/>
    <w:basedOn w:val="Normal"/>
    <w:rsid w:val="00CE3213"/>
    <w:pPr>
      <w:numPr>
        <w:numId w:val="7"/>
      </w:numPr>
    </w:pPr>
    <w:rPr>
      <w:lang w:val="en-US"/>
    </w:rPr>
  </w:style>
  <w:style w:type="paragraph" w:customStyle="1" w:styleId="after18pt">
    <w:name w:val="after 18pt"/>
    <w:basedOn w:val="after10pt"/>
    <w:rsid w:val="00977D0C"/>
    <w:pPr>
      <w:shd w:val="clear" w:color="auto" w:fill="FFFFFF"/>
      <w:spacing w:after="360"/>
    </w:pPr>
  </w:style>
  <w:style w:type="paragraph" w:customStyle="1" w:styleId="Bold">
    <w:name w:val="Bold"/>
    <w:basedOn w:val="Normal"/>
    <w:next w:val="Normal"/>
    <w:rsid w:val="008F1CB0"/>
    <w:pPr>
      <w:spacing w:after="480" w:line="480" w:lineRule="auto"/>
    </w:pPr>
    <w:rPr>
      <w:b/>
    </w:rPr>
  </w:style>
  <w:style w:type="paragraph" w:customStyle="1" w:styleId="imagecaption">
    <w:name w:val="imagecaption"/>
    <w:basedOn w:val="Normal"/>
    <w:link w:val="imagecaptionChar"/>
    <w:qFormat/>
    <w:rsid w:val="00475E75"/>
    <w:pPr>
      <w:pBdr>
        <w:top w:val="single" w:sz="12" w:space="1" w:color="auto"/>
        <w:left w:val="single" w:sz="12" w:space="4" w:color="auto"/>
        <w:bottom w:val="single" w:sz="12" w:space="4" w:color="auto"/>
        <w:right w:val="single" w:sz="12" w:space="4" w:color="auto"/>
      </w:pBdr>
    </w:pPr>
  </w:style>
  <w:style w:type="table" w:customStyle="1" w:styleId="TableStyle1">
    <w:name w:val="Table Style1"/>
    <w:basedOn w:val="TableGrid"/>
    <w:rsid w:val="00B560CC"/>
    <w:rPr>
      <w:color w:val="000000"/>
      <w:sz w:val="36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top w:w="113" w:type="dxa"/>
        <w:left w:w="113" w:type="dxa"/>
        <w:bottom w:w="28" w:type="dxa"/>
        <w:right w:w="40" w:type="dxa"/>
      </w:tblCellMar>
    </w:tblPr>
    <w:tcPr>
      <w:shd w:val="clear" w:color="auto" w:fill="auto"/>
      <w:tcMar>
        <w:top w:w="113" w:type="dxa"/>
        <w:left w:w="113" w:type="dxa"/>
        <w:right w:w="113" w:type="dxa"/>
      </w:tcMar>
    </w:tcPr>
  </w:style>
  <w:style w:type="paragraph" w:customStyle="1" w:styleId="before10pt">
    <w:name w:val="before 10pt"/>
    <w:basedOn w:val="Normal"/>
    <w:rsid w:val="00C406C3"/>
    <w:pPr>
      <w:spacing w:before="200" w:after="180"/>
    </w:pPr>
    <w:rPr>
      <w:lang w:val="en"/>
    </w:rPr>
  </w:style>
  <w:style w:type="paragraph" w:customStyle="1" w:styleId="before18pt">
    <w:name w:val="before 18pt"/>
    <w:basedOn w:val="Normal"/>
    <w:rsid w:val="00C406C3"/>
    <w:pPr>
      <w:spacing w:before="360"/>
    </w:pPr>
    <w:rPr>
      <w:lang w:val="en"/>
    </w:rPr>
  </w:style>
  <w:style w:type="paragraph" w:customStyle="1" w:styleId="before6pt">
    <w:name w:val="before 6pt"/>
    <w:basedOn w:val="Normal"/>
    <w:rsid w:val="00FB479E"/>
    <w:pPr>
      <w:spacing w:before="120"/>
    </w:pPr>
  </w:style>
  <w:style w:type="paragraph" w:customStyle="1" w:styleId="Instructions">
    <w:name w:val="Instructions"/>
    <w:basedOn w:val="imagecaption"/>
    <w:rsid w:val="00320308"/>
    <w:pPr>
      <w:pBdr>
        <w:top w:val="dashSmallGap" w:sz="8" w:space="1" w:color="auto"/>
        <w:left w:val="dashSmallGap" w:sz="8" w:space="4" w:color="auto"/>
        <w:bottom w:val="dashSmallGap" w:sz="8" w:space="4" w:color="auto"/>
        <w:right w:val="dashSmallGap" w:sz="8" w:space="4" w:color="auto"/>
      </w:pBdr>
    </w:pPr>
    <w:rPr>
      <w:lang w:val="en"/>
    </w:rPr>
  </w:style>
  <w:style w:type="paragraph" w:customStyle="1" w:styleId="after10pt0">
    <w:name w:val="after 10pt"/>
    <w:basedOn w:val="Normal"/>
    <w:rsid w:val="00CD21A2"/>
    <w:pPr>
      <w:spacing w:after="200"/>
    </w:pPr>
  </w:style>
  <w:style w:type="paragraph" w:customStyle="1" w:styleId="imagecaptionbefore6pt">
    <w:name w:val="imagecaption before 6pt"/>
    <w:basedOn w:val="imagecaption"/>
    <w:rsid w:val="005B358A"/>
    <w:pPr>
      <w:spacing w:before="120"/>
    </w:pPr>
  </w:style>
  <w:style w:type="paragraph" w:customStyle="1" w:styleId="before12pt">
    <w:name w:val="before 12pt"/>
    <w:basedOn w:val="Normal"/>
    <w:rsid w:val="001E4E78"/>
    <w:pPr>
      <w:spacing w:before="240" w:after="240"/>
    </w:pPr>
    <w:rPr>
      <w:lang w:val="en"/>
    </w:rPr>
  </w:style>
  <w:style w:type="paragraph" w:customStyle="1" w:styleId="imagecaption0ptafter">
    <w:name w:val="imagecaption 0pt after"/>
    <w:basedOn w:val="imagecaption"/>
    <w:rsid w:val="00A80848"/>
    <w:pPr>
      <w:spacing w:after="0"/>
    </w:pPr>
  </w:style>
  <w:style w:type="paragraph" w:customStyle="1" w:styleId="Egbox">
    <w:name w:val="Egbox"/>
    <w:basedOn w:val="EgBoxAfternospace"/>
    <w:rsid w:val="0087231E"/>
    <w:pPr>
      <w:spacing w:after="120"/>
    </w:pPr>
  </w:style>
  <w:style w:type="paragraph" w:customStyle="1" w:styleId="BrokenBorderBox">
    <w:name w:val="BrokenBorderBox"/>
    <w:basedOn w:val="BookTitle1"/>
    <w:rsid w:val="000D4395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</w:pPr>
    <w:rPr>
      <w:rFonts w:ascii="Arial Bold" w:hAnsi="Arial Bold"/>
      <w:sz w:val="48"/>
    </w:rPr>
  </w:style>
  <w:style w:type="paragraph" w:customStyle="1" w:styleId="BorderBox">
    <w:name w:val="BorderBox"/>
    <w:basedOn w:val="Normal"/>
    <w:rsid w:val="00F01665"/>
    <w:pPr>
      <w:pBdr>
        <w:top w:val="single" w:sz="24" w:space="1" w:color="auto"/>
        <w:left w:val="single" w:sz="24" w:space="4" w:color="auto"/>
        <w:bottom w:val="single" w:sz="24" w:space="1" w:color="auto"/>
        <w:right w:val="single" w:sz="24" w:space="4" w:color="auto"/>
      </w:pBdr>
    </w:pPr>
  </w:style>
  <w:style w:type="character" w:styleId="FootnoteReference">
    <w:name w:val="footnote reference"/>
    <w:semiHidden/>
    <w:rsid w:val="00320275"/>
    <w:rPr>
      <w:rFonts w:ascii="Arial" w:hAnsi="Arial"/>
      <w:sz w:val="40"/>
      <w:vertAlign w:val="baseline"/>
    </w:rPr>
  </w:style>
  <w:style w:type="table" w:customStyle="1" w:styleId="3ptborders">
    <w:name w:val="3pt borders"/>
    <w:basedOn w:val="TableNormal"/>
    <w:uiPriority w:val="99"/>
    <w:rsid w:val="00331543"/>
    <w:tblPr/>
  </w:style>
  <w:style w:type="paragraph" w:customStyle="1" w:styleId="Focusbox3">
    <w:name w:val="Focusbox3"/>
    <w:basedOn w:val="Normal"/>
    <w:rsid w:val="0087231E"/>
    <w:pPr>
      <w:pBdr>
        <w:top w:val="single" w:sz="24" w:space="1" w:color="auto" w:shadow="1"/>
        <w:left w:val="single" w:sz="24" w:space="3" w:color="auto" w:shadow="1"/>
        <w:bottom w:val="single" w:sz="24" w:space="1" w:color="auto" w:shadow="1"/>
        <w:right w:val="single" w:sz="24" w:space="3" w:color="auto" w:shadow="1"/>
      </w:pBdr>
      <w:spacing w:after="160"/>
    </w:pPr>
  </w:style>
  <w:style w:type="paragraph" w:customStyle="1" w:styleId="Focusbox2">
    <w:name w:val="Focusbox2"/>
    <w:basedOn w:val="Normal"/>
    <w:rsid w:val="005B4CFF"/>
    <w:pPr>
      <w:pBdr>
        <w:top w:val="single" w:sz="36" w:space="1" w:color="auto"/>
        <w:left w:val="single" w:sz="36" w:space="4" w:color="auto"/>
        <w:bottom w:val="single" w:sz="36" w:space="1" w:color="auto"/>
        <w:right w:val="single" w:sz="36" w:space="4" w:color="auto"/>
      </w:pBdr>
      <w:spacing w:after="160"/>
    </w:pPr>
  </w:style>
  <w:style w:type="paragraph" w:customStyle="1" w:styleId="EgBoxAfternospace">
    <w:name w:val="EgBoxAfternospace"/>
    <w:basedOn w:val="Normal"/>
    <w:rsid w:val="0087231E"/>
    <w:pPr>
      <w:pBdr>
        <w:top w:val="single" w:sz="18" w:space="1" w:color="auto" w:shadow="1"/>
        <w:left w:val="single" w:sz="18" w:space="5" w:color="auto" w:shadow="1"/>
        <w:bottom w:val="single" w:sz="18" w:space="4" w:color="auto" w:shadow="1"/>
        <w:right w:val="single" w:sz="18" w:space="4" w:color="auto" w:shadow="1"/>
      </w:pBdr>
      <w:shd w:val="clear" w:color="auto" w:fill="F3F3F3"/>
      <w:spacing w:after="0"/>
    </w:pPr>
    <w:rPr>
      <w:lang w:val="en"/>
    </w:rPr>
  </w:style>
  <w:style w:type="paragraph" w:customStyle="1" w:styleId="Focusbox1-6pt-border">
    <w:name w:val="Focusbox1-6pt-border"/>
    <w:basedOn w:val="Normal"/>
    <w:rsid w:val="0087231E"/>
    <w:pPr>
      <w:pBdr>
        <w:top w:val="single" w:sz="48" w:space="1" w:color="auto"/>
        <w:bottom w:val="single" w:sz="48" w:space="1" w:color="auto"/>
      </w:pBdr>
      <w:shd w:val="clear" w:color="auto" w:fill="E6E6E6"/>
      <w:spacing w:line="264" w:lineRule="auto"/>
    </w:pPr>
    <w:rPr>
      <w:lang w:val="en-NZ"/>
    </w:rPr>
  </w:style>
  <w:style w:type="paragraph" w:customStyle="1" w:styleId="Focusbox1-after0pt">
    <w:name w:val="Focusbox1-after0pt"/>
    <w:basedOn w:val="Focusbox1-6pt-border"/>
    <w:rsid w:val="0087231E"/>
    <w:pPr>
      <w:spacing w:after="0"/>
    </w:pPr>
  </w:style>
  <w:style w:type="paragraph" w:customStyle="1" w:styleId="Focusbox2-after0pt">
    <w:name w:val="Focusbox2-after0pt"/>
    <w:basedOn w:val="Focusbox2"/>
    <w:rsid w:val="0087231E"/>
    <w:pPr>
      <w:spacing w:after="0"/>
    </w:pPr>
  </w:style>
  <w:style w:type="paragraph" w:customStyle="1" w:styleId="Focusbox3-after0pt">
    <w:name w:val="Focusbox3-after0pt"/>
    <w:basedOn w:val="Focusbox3"/>
    <w:rsid w:val="0087231E"/>
    <w:pPr>
      <w:spacing w:after="0"/>
    </w:pPr>
  </w:style>
  <w:style w:type="paragraph" w:customStyle="1" w:styleId="BeforeAfter12pt">
    <w:name w:val="Before &amp; After 12pt"/>
    <w:basedOn w:val="Normal"/>
    <w:rsid w:val="00C65137"/>
    <w:pPr>
      <w:spacing w:before="240"/>
    </w:pPr>
    <w:rPr>
      <w:lang w:val="en"/>
    </w:rPr>
  </w:style>
  <w:style w:type="paragraph" w:styleId="FootnoteText">
    <w:name w:val="footnote text"/>
    <w:basedOn w:val="Normal"/>
    <w:link w:val="FootnoteTextChar"/>
    <w:semiHidden/>
    <w:rsid w:val="00156350"/>
    <w:pPr>
      <w:keepLines/>
      <w:spacing w:after="0" w:line="240" w:lineRule="auto"/>
    </w:pPr>
    <w:rPr>
      <w:szCs w:val="20"/>
      <w:lang w:val="en-GB"/>
    </w:rPr>
  </w:style>
  <w:style w:type="character" w:customStyle="1" w:styleId="imagecaptionChar">
    <w:name w:val="imagecaption Char"/>
    <w:link w:val="imagecaption"/>
    <w:locked/>
    <w:rsid w:val="00475E75"/>
    <w:rPr>
      <w:rFonts w:ascii="Arial" w:hAnsi="Arial"/>
      <w:sz w:val="36"/>
      <w:szCs w:val="24"/>
      <w:lang w:val="en-AU" w:eastAsia="en-US"/>
    </w:rPr>
  </w:style>
  <w:style w:type="paragraph" w:styleId="BalloonText">
    <w:name w:val="Balloon Text"/>
    <w:basedOn w:val="Normal"/>
    <w:link w:val="BalloonTextChar"/>
    <w:rsid w:val="00C21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21445"/>
    <w:rPr>
      <w:rFonts w:ascii="Tahoma" w:hAnsi="Tahoma" w:cs="Tahoma"/>
      <w:sz w:val="16"/>
      <w:szCs w:val="16"/>
      <w:lang w:val="en-AU" w:eastAsia="en-US"/>
    </w:rPr>
  </w:style>
  <w:style w:type="table" w:customStyle="1" w:styleId="3ptborders0">
    <w:name w:val="3pt_borders"/>
    <w:basedOn w:val="TableNormal"/>
    <w:uiPriority w:val="99"/>
    <w:rsid w:val="00B9023F"/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</w:tblPr>
  </w:style>
  <w:style w:type="table" w:customStyle="1" w:styleId="3ptborder">
    <w:name w:val="3pt border"/>
    <w:basedOn w:val="TableNormal"/>
    <w:uiPriority w:val="99"/>
    <w:rsid w:val="000B7E12"/>
    <w:rPr>
      <w:rFonts w:ascii="Arial" w:hAnsi="Arial"/>
      <w:sz w:val="36"/>
    </w:rPr>
    <w:tblPr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  <w:insideH w:val="single" w:sz="24" w:space="0" w:color="000000"/>
        <w:insideV w:val="single" w:sz="24" w:space="0" w:color="000000"/>
      </w:tblBorders>
      <w:tblCellMar>
        <w:top w:w="119" w:type="dxa"/>
        <w:left w:w="142" w:type="dxa"/>
        <w:right w:w="119" w:type="dxa"/>
      </w:tblCellMar>
    </w:tblPr>
  </w:style>
  <w:style w:type="paragraph" w:customStyle="1" w:styleId="StyleRightAfter0ptLinespacingsingle">
    <w:name w:val="Style Right After:  0 pt Line spacing:  single"/>
    <w:basedOn w:val="Normal"/>
    <w:rsid w:val="00711B31"/>
    <w:pPr>
      <w:spacing w:after="0" w:line="240" w:lineRule="auto"/>
      <w:jc w:val="right"/>
    </w:pPr>
    <w:rPr>
      <w:szCs w:val="20"/>
    </w:rPr>
  </w:style>
  <w:style w:type="character" w:customStyle="1" w:styleId="Heading2Char">
    <w:name w:val="Heading 2 Char"/>
    <w:basedOn w:val="DefaultParagraphFont"/>
    <w:link w:val="Heading2"/>
    <w:rsid w:val="00D642D9"/>
    <w:rPr>
      <w:rFonts w:ascii="Arial" w:hAnsi="Arial" w:cs="Arial"/>
      <w:b/>
      <w:bCs/>
      <w:iCs/>
      <w:sz w:val="52"/>
      <w:szCs w:val="28"/>
      <w:lang w:val="en-AU" w:eastAsia="en-US"/>
    </w:rPr>
  </w:style>
  <w:style w:type="paragraph" w:styleId="ListParagraph">
    <w:name w:val="List Paragraph"/>
    <w:basedOn w:val="Normal"/>
    <w:uiPriority w:val="34"/>
    <w:qFormat/>
    <w:rsid w:val="001A0859"/>
    <w:pPr>
      <w:ind w:left="720"/>
    </w:pPr>
    <w:rPr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0579D"/>
    <w:rPr>
      <w:rFonts w:ascii="Arial" w:hAnsi="Arial" w:cs="Arial"/>
      <w:b/>
      <w:bCs/>
      <w:sz w:val="44"/>
      <w:szCs w:val="26"/>
      <w:lang w:val="en-AU" w:eastAsia="en-US"/>
    </w:rPr>
  </w:style>
  <w:style w:type="paragraph" w:customStyle="1" w:styleId="PageNumberDAISY">
    <w:name w:val="Page Number (DAISY)"/>
    <w:basedOn w:val="Normal"/>
    <w:qFormat/>
    <w:rsid w:val="000345FC"/>
    <w:rPr>
      <w:color w:val="0D0D0D" w:themeColor="text1" w:themeTint="F2"/>
    </w:rPr>
  </w:style>
  <w:style w:type="character" w:styleId="Hyperlink">
    <w:name w:val="Hyperlink"/>
    <w:basedOn w:val="DefaultParagraphFont"/>
    <w:unhideWhenUsed/>
    <w:rsid w:val="000D3D3D"/>
    <w:rPr>
      <w:color w:val="0000FF" w:themeColor="hyperlink"/>
      <w:u w:val="single"/>
    </w:rPr>
  </w:style>
  <w:style w:type="character" w:customStyle="1" w:styleId="StyleSuperscript">
    <w:name w:val="Style Superscript"/>
    <w:basedOn w:val="DefaultParagraphFont"/>
    <w:rsid w:val="00AF59BE"/>
    <w:rPr>
      <w:rFonts w:ascii="Arial" w:hAnsi="Arial"/>
      <w:sz w:val="44"/>
      <w:vertAlign w:val="superscript"/>
    </w:rPr>
  </w:style>
  <w:style w:type="paragraph" w:customStyle="1" w:styleId="Hanging05cm">
    <w:name w:val="Hanging  0.5 cm"/>
    <w:basedOn w:val="Normal"/>
    <w:rsid w:val="00C0436A"/>
    <w:pPr>
      <w:ind w:left="284" w:hanging="284"/>
    </w:pPr>
    <w:rPr>
      <w:szCs w:val="20"/>
    </w:rPr>
  </w:style>
  <w:style w:type="paragraph" w:customStyle="1" w:styleId="Hanging1cm">
    <w:name w:val="Hanging:  1 cm"/>
    <w:basedOn w:val="Hanging05cm"/>
    <w:rsid w:val="00AF59BE"/>
    <w:pPr>
      <w:ind w:left="567" w:hanging="567"/>
    </w:pPr>
  </w:style>
  <w:style w:type="character" w:customStyle="1" w:styleId="StyleFootnoteReferenceText1">
    <w:name w:val="Style Footnote Reference + Text 1"/>
    <w:basedOn w:val="FootnoteReference"/>
    <w:rsid w:val="00713CB9"/>
    <w:rPr>
      <w:rFonts w:ascii="Arial" w:hAnsi="Arial"/>
      <w:color w:val="000000" w:themeColor="text1"/>
      <w:sz w:val="36"/>
      <w:vertAlign w:val="baseline"/>
    </w:rPr>
  </w:style>
  <w:style w:type="character" w:customStyle="1" w:styleId="StyleSubscript">
    <w:name w:val="Style Subscript"/>
    <w:basedOn w:val="DefaultParagraphFont"/>
    <w:rsid w:val="00671578"/>
    <w:rPr>
      <w:rFonts w:ascii="Arial" w:hAnsi="Arial"/>
      <w:position w:val="-12"/>
      <w:sz w:val="44"/>
      <w:vertAlign w:val="subscript"/>
    </w:rPr>
  </w:style>
  <w:style w:type="character" w:customStyle="1" w:styleId="StyleSuperscript1">
    <w:name w:val="Style Superscript1"/>
    <w:basedOn w:val="DefaultParagraphFont"/>
    <w:rsid w:val="00671578"/>
    <w:rPr>
      <w:rFonts w:ascii="Arial" w:hAnsi="Arial"/>
      <w:position w:val="6"/>
      <w:sz w:val="44"/>
      <w:vertAlign w:val="superscript"/>
    </w:rPr>
  </w:style>
  <w:style w:type="character" w:customStyle="1" w:styleId="Heading4Char">
    <w:name w:val="Heading 4 Char"/>
    <w:basedOn w:val="DefaultParagraphFont"/>
    <w:link w:val="Heading4"/>
    <w:rsid w:val="00287D29"/>
    <w:rPr>
      <w:rFonts w:ascii="Arial" w:hAnsi="Arial"/>
      <w:b/>
      <w:bCs/>
      <w:sz w:val="36"/>
      <w:szCs w:val="24"/>
      <w:lang w:val="en-GB" w:eastAsia="en-GB"/>
    </w:rPr>
  </w:style>
  <w:style w:type="paragraph" w:customStyle="1" w:styleId="Hanging1cm0">
    <w:name w:val="Hanging 1 cm"/>
    <w:basedOn w:val="Hanging05cm"/>
    <w:rsid w:val="00475E75"/>
    <w:pPr>
      <w:ind w:left="567" w:hanging="567"/>
    </w:pPr>
  </w:style>
  <w:style w:type="character" w:styleId="FollowedHyperlink">
    <w:name w:val="FollowedHyperlink"/>
    <w:basedOn w:val="DefaultParagraphFont"/>
    <w:semiHidden/>
    <w:unhideWhenUsed/>
    <w:rsid w:val="00276FEB"/>
    <w:rPr>
      <w:color w:val="800080" w:themeColor="followedHyperlink"/>
      <w:u w:val="single"/>
    </w:rPr>
  </w:style>
  <w:style w:type="character" w:customStyle="1" w:styleId="Heading5Char">
    <w:name w:val="Heading 5 Char"/>
    <w:basedOn w:val="DefaultParagraphFont"/>
    <w:link w:val="Heading5"/>
    <w:rsid w:val="003B2BD2"/>
    <w:rPr>
      <w:rFonts w:ascii="Arial" w:hAnsi="Arial"/>
      <w:b/>
      <w:bCs/>
      <w:i/>
      <w:iCs/>
      <w:sz w:val="26"/>
      <w:szCs w:val="26"/>
      <w:lang w:val="en-AU" w:eastAsia="en-US"/>
    </w:rPr>
  </w:style>
  <w:style w:type="character" w:customStyle="1" w:styleId="Heading6Char">
    <w:name w:val="Heading 6 Char"/>
    <w:basedOn w:val="DefaultParagraphFont"/>
    <w:link w:val="Heading6"/>
    <w:rsid w:val="003B2BD2"/>
    <w:rPr>
      <w:rFonts w:ascii="Arial" w:hAnsi="Arial"/>
      <w:b/>
      <w:bCs/>
      <w:sz w:val="36"/>
      <w:szCs w:val="22"/>
      <w:lang w:val="en-AU" w:eastAsia="en-US"/>
    </w:rPr>
  </w:style>
  <w:style w:type="character" w:customStyle="1" w:styleId="HeaderChar">
    <w:name w:val="Header Char"/>
    <w:basedOn w:val="DefaultParagraphFont"/>
    <w:link w:val="Head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FooterChar">
    <w:name w:val="Footer Char"/>
    <w:basedOn w:val="DefaultParagraphFont"/>
    <w:link w:val="Footer"/>
    <w:rsid w:val="003B2BD2"/>
    <w:rPr>
      <w:rFonts w:ascii="Arial" w:hAnsi="Arial"/>
      <w:sz w:val="36"/>
      <w:szCs w:val="24"/>
      <w:lang w:val="en-AU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3B2BD2"/>
    <w:rPr>
      <w:rFonts w:ascii="Tahoma" w:hAnsi="Tahoma" w:cs="Tahoma"/>
      <w:shd w:val="clear" w:color="auto" w:fill="000080"/>
      <w:lang w:val="en-AU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3B2BD2"/>
    <w:rPr>
      <w:rFonts w:ascii="Arial" w:hAnsi="Arial"/>
      <w:sz w:val="36"/>
      <w:lang w:val="en-GB" w:eastAsia="en-US"/>
    </w:rPr>
  </w:style>
  <w:style w:type="paragraph" w:customStyle="1" w:styleId="Blockquote-AuthorDAISY">
    <w:name w:val="Blockquote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sz w:val="20"/>
      <w:lang w:val="sv-SE" w:eastAsia="sv-SE"/>
    </w:rPr>
  </w:style>
  <w:style w:type="paragraph" w:customStyle="1" w:styleId="BlockquoteDAISY">
    <w:name w:val="Blockquote (DAISY)"/>
    <w:basedOn w:val="Normal"/>
    <w:rsid w:val="003B2BD2"/>
    <w:pPr>
      <w:spacing w:before="240" w:after="240"/>
      <w:ind w:left="1701" w:right="1701"/>
      <w:contextualSpacing/>
    </w:pPr>
    <w:rPr>
      <w:lang w:val="sv-SE" w:eastAsia="sv-SE"/>
    </w:rPr>
  </w:style>
  <w:style w:type="paragraph" w:customStyle="1" w:styleId="Poem-AuthorDAISY">
    <w:name w:val="Poem - Author (DAISY)"/>
    <w:basedOn w:val="Normal"/>
    <w:next w:val="Normal"/>
    <w:rsid w:val="003B2BD2"/>
    <w:pPr>
      <w:spacing w:before="240" w:after="240"/>
      <w:ind w:left="1701" w:right="1701"/>
      <w:contextualSpacing/>
      <w:jc w:val="right"/>
    </w:pPr>
    <w:rPr>
      <w:b/>
      <w:color w:val="808000"/>
      <w:lang w:eastAsia="sv-SE"/>
    </w:rPr>
  </w:style>
  <w:style w:type="paragraph" w:customStyle="1" w:styleId="Poem-TitleDAISY">
    <w:name w:val="Poem - Title (DAISY)"/>
    <w:basedOn w:val="Normal"/>
    <w:next w:val="Normal"/>
    <w:rsid w:val="003B2BD2"/>
    <w:pPr>
      <w:spacing w:before="360" w:after="240"/>
      <w:ind w:left="1701" w:right="1701"/>
      <w:contextualSpacing/>
    </w:pPr>
    <w:rPr>
      <w:color w:val="808000"/>
      <w:sz w:val="32"/>
      <w:lang w:eastAsia="sv-SE"/>
    </w:rPr>
  </w:style>
  <w:style w:type="paragraph" w:customStyle="1" w:styleId="PoemDAISY">
    <w:name w:val="Poem (DAISY)"/>
    <w:basedOn w:val="Normal"/>
    <w:rsid w:val="003B2BD2"/>
    <w:pPr>
      <w:spacing w:before="240" w:after="240"/>
      <w:ind w:left="1701" w:right="1701"/>
      <w:contextualSpacing/>
    </w:pPr>
    <w:rPr>
      <w:color w:val="808000"/>
      <w:lang w:eastAsia="sv-SE"/>
    </w:rPr>
  </w:style>
  <w:style w:type="paragraph" w:customStyle="1" w:styleId="Prodnote-OptionalDAISY">
    <w:name w:val="Prodnote - Optional (DAISY)"/>
    <w:basedOn w:val="Normal"/>
    <w:rsid w:val="003B2BD2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99CCFF"/>
      <w:ind w:left="567" w:right="567"/>
    </w:pPr>
    <w:rPr>
      <w:lang w:eastAsia="sv-SE"/>
    </w:rPr>
  </w:style>
  <w:style w:type="character" w:customStyle="1" w:styleId="List1">
    <w:name w:val="List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TNote">
    <w:name w:val="TNote"/>
    <w:qFormat/>
    <w:rsid w:val="003B2BD2"/>
    <w:rPr>
      <w:rFonts w:ascii="Arial" w:hAnsi="Arial"/>
      <w:color w:val="00B0F0"/>
      <w:sz w:val="24"/>
    </w:rPr>
  </w:style>
  <w:style w:type="character" w:customStyle="1" w:styleId="URL">
    <w:name w:val="URL"/>
    <w:qFormat/>
    <w:rsid w:val="003B2BD2"/>
    <w:rPr>
      <w:rFonts w:ascii="Arial" w:hAnsi="Arial"/>
      <w:color w:val="49702E"/>
      <w:sz w:val="24"/>
      <w:lang w:val="en-NZ"/>
    </w:rPr>
  </w:style>
  <w:style w:type="character" w:customStyle="1" w:styleId="01-03">
    <w:name w:val="01-03"/>
    <w:qFormat/>
    <w:rsid w:val="003B2BD2"/>
    <w:rPr>
      <w:rFonts w:ascii="Arial" w:hAnsi="Arial"/>
      <w:color w:val="600000"/>
    </w:rPr>
  </w:style>
  <w:style w:type="character" w:customStyle="1" w:styleId="01-05">
    <w:name w:val="01-05"/>
    <w:basedOn w:val="01-03"/>
    <w:qFormat/>
    <w:rsid w:val="003B2BD2"/>
    <w:rPr>
      <w:rFonts w:ascii="Arial" w:hAnsi="Arial"/>
      <w:color w:val="600000"/>
    </w:rPr>
  </w:style>
  <w:style w:type="character" w:customStyle="1" w:styleId="01-07">
    <w:name w:val="01-07"/>
    <w:basedOn w:val="01-03"/>
    <w:qFormat/>
    <w:rsid w:val="003B2BD2"/>
    <w:rPr>
      <w:rFonts w:ascii="Arial" w:hAnsi="Arial"/>
      <w:color w:val="600000"/>
    </w:rPr>
  </w:style>
  <w:style w:type="character" w:customStyle="1" w:styleId="03-05">
    <w:name w:val="03-05"/>
    <w:qFormat/>
    <w:rsid w:val="003B2BD2"/>
    <w:rPr>
      <w:rFonts w:ascii="Arial" w:hAnsi="Arial"/>
      <w:color w:val="B40000"/>
    </w:rPr>
  </w:style>
  <w:style w:type="character" w:customStyle="1" w:styleId="03-07">
    <w:name w:val="03-07"/>
    <w:qFormat/>
    <w:rsid w:val="003B2BD2"/>
    <w:rPr>
      <w:rFonts w:ascii="Arial" w:hAnsi="Arial"/>
      <w:color w:val="B40000"/>
    </w:rPr>
  </w:style>
  <w:style w:type="character" w:customStyle="1" w:styleId="05-03">
    <w:name w:val="05-03"/>
    <w:qFormat/>
    <w:rsid w:val="003B2BD2"/>
    <w:rPr>
      <w:rFonts w:ascii="Arial" w:hAnsi="Arial"/>
      <w:color w:val="EE0000"/>
    </w:rPr>
  </w:style>
  <w:style w:type="character" w:customStyle="1" w:styleId="05-07">
    <w:name w:val="05-07"/>
    <w:qFormat/>
    <w:rsid w:val="003B2BD2"/>
    <w:rPr>
      <w:rFonts w:ascii="Arial" w:hAnsi="Arial"/>
      <w:color w:val="EE0000"/>
    </w:rPr>
  </w:style>
  <w:style w:type="character" w:customStyle="1" w:styleId="05-09">
    <w:name w:val="05-09"/>
    <w:qFormat/>
    <w:rsid w:val="003B2BD2"/>
    <w:rPr>
      <w:rFonts w:ascii="Arial" w:hAnsi="Arial"/>
      <w:color w:val="EE0000"/>
    </w:rPr>
  </w:style>
  <w:style w:type="character" w:customStyle="1" w:styleId="07-05">
    <w:name w:val="07-05"/>
    <w:qFormat/>
    <w:rsid w:val="003B2BD2"/>
    <w:rPr>
      <w:rFonts w:ascii="Arial" w:hAnsi="Arial"/>
      <w:color w:val="FFA3A3"/>
    </w:rPr>
  </w:style>
  <w:style w:type="character" w:customStyle="1" w:styleId="07-09">
    <w:name w:val="07-09"/>
    <w:qFormat/>
    <w:rsid w:val="003B2BD2"/>
    <w:rPr>
      <w:rFonts w:ascii="Arial" w:hAnsi="Arial"/>
      <w:color w:val="FFA3A3"/>
    </w:rPr>
  </w:style>
  <w:style w:type="character" w:customStyle="1" w:styleId="07-11">
    <w:name w:val="07-11"/>
    <w:qFormat/>
    <w:rsid w:val="003B2BD2"/>
    <w:rPr>
      <w:rFonts w:ascii="Arial" w:hAnsi="Arial"/>
      <w:color w:val="FFA3A3"/>
    </w:rPr>
  </w:style>
  <w:style w:type="character" w:customStyle="1" w:styleId="PlayProseDialogue-1">
    <w:name w:val="PlayPro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ProseDialogue-2">
    <w:name w:val="PlayPro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KeepTogether">
    <w:name w:val="KeepTogether"/>
    <w:qFormat/>
    <w:rsid w:val="003B2BD2"/>
    <w:rPr>
      <w:rFonts w:ascii="Arial" w:hAnsi="Arial"/>
      <w:color w:val="2E74B5"/>
      <w:sz w:val="24"/>
    </w:rPr>
  </w:style>
  <w:style w:type="character" w:customStyle="1" w:styleId="ListBullet">
    <w:name w:val="ListBullet"/>
    <w:qFormat/>
    <w:rsid w:val="003B2BD2"/>
    <w:rPr>
      <w:rFonts w:ascii="Arial" w:hAnsi="Arial"/>
      <w:color w:val="760000"/>
      <w:sz w:val="24"/>
      <w:lang w:val="en-NZ"/>
    </w:rPr>
  </w:style>
  <w:style w:type="character" w:customStyle="1" w:styleId="ListBulletL2">
    <w:name w:val="ListBulletL2"/>
    <w:qFormat/>
    <w:rsid w:val="003B2BD2"/>
    <w:rPr>
      <w:rFonts w:ascii="Arial" w:hAnsi="Arial"/>
      <w:color w:val="FF5353"/>
      <w:sz w:val="24"/>
      <w:lang w:val="en-NZ"/>
    </w:rPr>
  </w:style>
  <w:style w:type="character" w:customStyle="1" w:styleId="ListBulletL1">
    <w:name w:val="ListBulletL1"/>
    <w:qFormat/>
    <w:rsid w:val="003B2BD2"/>
    <w:rPr>
      <w:rFonts w:ascii="Arial" w:hAnsi="Arial"/>
      <w:color w:val="049204"/>
      <w:sz w:val="24"/>
      <w:lang w:val="en-NZ"/>
    </w:rPr>
  </w:style>
  <w:style w:type="character" w:customStyle="1" w:styleId="Pinkify">
    <w:name w:val="Pinkify"/>
    <w:qFormat/>
    <w:rsid w:val="003B2BD2"/>
    <w:rPr>
      <w:rFonts w:ascii="Arial" w:hAnsi="Arial"/>
      <w:color w:val="FF57EF"/>
      <w:sz w:val="24"/>
      <w:lang w:val="en-NZ"/>
    </w:rPr>
  </w:style>
  <w:style w:type="character" w:customStyle="1" w:styleId="Uncontract">
    <w:name w:val="Uncontract"/>
    <w:qFormat/>
    <w:rsid w:val="003B2BD2"/>
    <w:rPr>
      <w:rFonts w:ascii="Arial" w:hAnsi="Arial"/>
      <w:color w:val="FF2121"/>
      <w:sz w:val="24"/>
      <w:lang w:val="en-NZ"/>
    </w:rPr>
  </w:style>
  <w:style w:type="character" w:customStyle="1" w:styleId="PlayProseDirections-1">
    <w:name w:val="PlayPro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ProseDirections-2">
    <w:name w:val="PlayPro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layVerseDialogue-1">
    <w:name w:val="PlayVerseDialogue-1"/>
    <w:qFormat/>
    <w:rsid w:val="003B2BD2"/>
    <w:rPr>
      <w:rFonts w:ascii="Arial" w:hAnsi="Arial"/>
      <w:color w:val="C00000"/>
      <w:sz w:val="24"/>
      <w:lang w:val="en-NZ"/>
    </w:rPr>
  </w:style>
  <w:style w:type="character" w:customStyle="1" w:styleId="PlayVerseDialogue-2">
    <w:name w:val="PlayVerseDialogue-2"/>
    <w:qFormat/>
    <w:rsid w:val="003B2BD2"/>
    <w:rPr>
      <w:rFonts w:ascii="Arial" w:hAnsi="Arial"/>
      <w:color w:val="7030A0"/>
      <w:sz w:val="24"/>
      <w:lang w:val="en-NZ"/>
    </w:rPr>
  </w:style>
  <w:style w:type="character" w:customStyle="1" w:styleId="PlayVerseDirections-1">
    <w:name w:val="PlayVerseDirections-1"/>
    <w:qFormat/>
    <w:rsid w:val="003B2BD2"/>
    <w:rPr>
      <w:rFonts w:ascii="Arial" w:hAnsi="Arial"/>
      <w:color w:val="833C0B"/>
      <w:sz w:val="24"/>
      <w:lang w:val="en-NZ"/>
    </w:rPr>
  </w:style>
  <w:style w:type="character" w:customStyle="1" w:styleId="PlayVerseDirections-2">
    <w:name w:val="PlayVerseDirections-2"/>
    <w:qFormat/>
    <w:rsid w:val="003B2BD2"/>
    <w:rPr>
      <w:rFonts w:ascii="Arial" w:hAnsi="Arial"/>
      <w:color w:val="C45911"/>
      <w:sz w:val="24"/>
      <w:lang w:val="en-NZ"/>
    </w:rPr>
  </w:style>
  <w:style w:type="character" w:customStyle="1" w:styleId="PoemDAISYChar">
    <w:name w:val="Poem (DAISY) Char"/>
    <w:qFormat/>
    <w:rsid w:val="003B2BD2"/>
    <w:rPr>
      <w:rFonts w:ascii="Arial" w:hAnsi="Arial"/>
      <w:color w:val="3F9788"/>
      <w:sz w:val="24"/>
    </w:rPr>
  </w:style>
  <w:style w:type="character" w:customStyle="1" w:styleId="ContentsList">
    <w:name w:val="ContentsList"/>
    <w:qFormat/>
    <w:rsid w:val="003B2BD2"/>
    <w:rPr>
      <w:rFonts w:ascii="Arial" w:hAnsi="Arial"/>
      <w:color w:val="02AA22"/>
      <w:sz w:val="24"/>
    </w:rPr>
  </w:style>
  <w:style w:type="character" w:customStyle="1" w:styleId="BlockquoteDAISYChar">
    <w:name w:val="Blockquote (DAISY) Char"/>
    <w:qFormat/>
    <w:rsid w:val="003B2BD2"/>
    <w:rPr>
      <w:rFonts w:ascii="Arial" w:hAnsi="Arial"/>
      <w:color w:val="22A6C0"/>
      <w:sz w:val="24"/>
    </w:rPr>
  </w:style>
  <w:style w:type="character" w:customStyle="1" w:styleId="KeepTogetherNum">
    <w:name w:val="KeepTogetherNum"/>
    <w:qFormat/>
    <w:rsid w:val="003B2BD2"/>
    <w:rPr>
      <w:rFonts w:ascii="Arial" w:hAnsi="Arial"/>
      <w:color w:val="00B0F0"/>
      <w:sz w:val="24"/>
    </w:rPr>
  </w:style>
  <w:style w:type="paragraph" w:customStyle="1" w:styleId="FocusBox20">
    <w:name w:val="Focus Box 2"/>
    <w:basedOn w:val="Normal"/>
    <w:link w:val="FocusBox2Char"/>
    <w:qFormat/>
    <w:rsid w:val="003B2BD2"/>
    <w:pPr>
      <w:pBdr>
        <w:top w:val="single" w:sz="36" w:space="1" w:color="auto"/>
        <w:left w:val="single" w:sz="36" w:space="4" w:color="auto"/>
        <w:bottom w:val="single" w:sz="36" w:space="4" w:color="auto"/>
        <w:right w:val="single" w:sz="36" w:space="4" w:color="auto"/>
      </w:pBdr>
    </w:pPr>
    <w:rPr>
      <w:sz w:val="48"/>
    </w:rPr>
  </w:style>
  <w:style w:type="character" w:customStyle="1" w:styleId="FocusBox2Char">
    <w:name w:val="Focus Box 2 Char"/>
    <w:link w:val="FocusBox20"/>
    <w:locked/>
    <w:rsid w:val="003B2BD2"/>
    <w:rPr>
      <w:rFonts w:ascii="Arial" w:hAnsi="Arial"/>
      <w:sz w:val="48"/>
      <w:szCs w:val="24"/>
      <w:lang w:val="en-AU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F4454"/>
    <w:pPr>
      <w:spacing w:after="100"/>
    </w:pPr>
  </w:style>
  <w:style w:type="character" w:styleId="CommentReference">
    <w:name w:val="annotation reference"/>
    <w:basedOn w:val="DefaultParagraphFont"/>
    <w:semiHidden/>
    <w:unhideWhenUsed/>
    <w:rsid w:val="00E952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5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52B8"/>
    <w:rPr>
      <w:rFonts w:ascii="Arial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5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52B8"/>
    <w:rPr>
      <w:rFonts w:ascii="Arial" w:hAnsi="Arial"/>
      <w:b/>
      <w:bCs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volcanoes.usgs.gov/volcanic_ash/ash_remov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ivildefence.govt.nz/find-your-civil-defence-group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orksafe.govt.nz/topic-and-industry/working-at-height/working-safely-at-heigh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FP%20Documentation\AFS%20Automation\TEMPLATES%20AND%20TEXT%20SOURCE%20FILES\TEMPLATES\LP%2018pt%20A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E5832-2450-4720-AA0E-CDC8F1A12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 18pt A4.dotx</Template>
  <TotalTime>9</TotalTime>
  <Pages>12</Pages>
  <Words>1151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 Title</vt:lpstr>
    </vt:vector>
  </TitlesOfParts>
  <Company>RNZFB</Company>
  <LinksUpToDate>false</LinksUpToDate>
  <CharactersWithSpaces>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Volcanic activity - Large Print - English - September 2022</dc:title>
  <dc:creator>National Emergency Management Agency</dc:creator>
  <cp:lastModifiedBy>Zsenai Logan [NEMA]</cp:lastModifiedBy>
  <cp:revision>3</cp:revision>
  <cp:lastPrinted>2022-08-21T23:37:00Z</cp:lastPrinted>
  <dcterms:created xsi:type="dcterms:W3CDTF">2022-09-08T22:47:00Z</dcterms:created>
  <dcterms:modified xsi:type="dcterms:W3CDTF">2022-09-11T21:58:00Z</dcterms:modified>
</cp:coreProperties>
</file>